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B1D" w:rsidRPr="007562CB" w:rsidRDefault="002470CB">
      <w:r w:rsidRPr="007562C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80777</wp:posOffset>
                </wp:positionV>
                <wp:extent cx="7316470" cy="518160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647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6FD0" w:rsidRPr="00486FD0" w:rsidRDefault="000168F7" w:rsidP="000168F7">
                            <w:pPr>
                              <w:widowControl w:val="0"/>
                              <w:spacing w:after="120" w:line="240" w:lineRule="exact"/>
                              <w:jc w:val="center"/>
                              <w:rPr>
                                <w:rFonts w:ascii="Verdana" w:hAnsi="Verdana" w:cstheme="minorHAnsi"/>
                                <w:b/>
                                <w:color w:val="FFFFFF" w:themeColor="background1"/>
                                <w:spacing w:val="20"/>
                                <w:w w:val="90"/>
                                <w:szCs w:val="17"/>
                                <w:lang w:val="en"/>
                              </w:rPr>
                            </w:pPr>
                            <w:r w:rsidRPr="00486FD0">
                              <w:rPr>
                                <w:rFonts w:ascii="Verdana" w:hAnsi="Verdana" w:cstheme="minorHAnsi"/>
                                <w:b/>
                                <w:color w:val="FFFFFF" w:themeColor="background1"/>
                                <w:spacing w:val="20"/>
                                <w:w w:val="90"/>
                                <w:szCs w:val="17"/>
                                <w:lang w:val="en"/>
                              </w:rPr>
                              <w:t>U.S.</w:t>
                            </w:r>
                            <w:r w:rsidR="00BC4ED6" w:rsidRPr="00486FD0">
                              <w:rPr>
                                <w:rFonts w:ascii="Verdana" w:hAnsi="Verdana" w:cstheme="minorHAnsi"/>
                                <w:b/>
                                <w:color w:val="FFFFFF" w:themeColor="background1"/>
                                <w:szCs w:val="17"/>
                              </w:rPr>
                              <w:t xml:space="preserve"> </w:t>
                            </w:r>
                            <w:r w:rsidR="00BC4ED6" w:rsidRPr="00486FD0">
                              <w:rPr>
                                <w:rFonts w:ascii="Verdana" w:hAnsi="Verdana" w:cstheme="minorHAnsi"/>
                                <w:b/>
                                <w:color w:val="FFFFFF" w:themeColor="background1"/>
                                <w:spacing w:val="20"/>
                                <w:w w:val="90"/>
                                <w:szCs w:val="17"/>
                                <w:lang w:val="en"/>
                              </w:rPr>
                              <w:t xml:space="preserve">Department of Agriculture </w:t>
                            </w:r>
                            <w:r w:rsidR="00D23B39" w:rsidRPr="00486FD0">
                              <w:rPr>
                                <w:rFonts w:ascii="Verdana" w:hAnsi="Verdana" w:cstheme="minorHAnsi"/>
                                <w:b/>
                                <w:color w:val="FFFFFF" w:themeColor="background1"/>
                                <w:spacing w:val="20"/>
                                <w:w w:val="90"/>
                                <w:szCs w:val="17"/>
                                <w:lang w:val="en"/>
                              </w:rPr>
                              <w:t xml:space="preserve">| </w:t>
                            </w:r>
                            <w:r w:rsidR="00BC4ED6" w:rsidRPr="00486FD0">
                              <w:rPr>
                                <w:rFonts w:ascii="Verdana" w:hAnsi="Verdana" w:cstheme="minorHAnsi"/>
                                <w:b/>
                                <w:color w:val="FFFFFF" w:themeColor="background1"/>
                                <w:spacing w:val="20"/>
                                <w:w w:val="90"/>
                                <w:szCs w:val="17"/>
                                <w:lang w:val="en"/>
                              </w:rPr>
                              <w:t>Foreign Agricultural Servic</w:t>
                            </w:r>
                            <w:r w:rsidR="007B3699" w:rsidRPr="00486FD0">
                              <w:rPr>
                                <w:rFonts w:ascii="Verdana" w:hAnsi="Verdana" w:cstheme="minorHAnsi"/>
                                <w:b/>
                                <w:color w:val="FFFFFF" w:themeColor="background1"/>
                                <w:spacing w:val="20"/>
                                <w:w w:val="90"/>
                                <w:szCs w:val="17"/>
                                <w:lang w:val="en"/>
                              </w:rPr>
                              <w:t>e</w:t>
                            </w:r>
                          </w:p>
                          <w:p w:rsidR="00BC4ED6" w:rsidRPr="00486FD0" w:rsidRDefault="000602B4" w:rsidP="000168F7">
                            <w:pPr>
                              <w:widowControl w:val="0"/>
                              <w:spacing w:after="120" w:line="240" w:lineRule="exact"/>
                              <w:jc w:val="center"/>
                              <w:rPr>
                                <w:rFonts w:ascii="Verdana" w:hAnsi="Verdana" w:cstheme="minorHAnsi"/>
                                <w:b/>
                                <w:color w:val="FFFFFF" w:themeColor="background1"/>
                                <w:spacing w:val="20"/>
                                <w:w w:val="90"/>
                                <w:szCs w:val="17"/>
                                <w:lang w:val="en"/>
                              </w:rPr>
                            </w:pPr>
                            <w:r w:rsidRPr="00486FD0">
                              <w:rPr>
                                <w:rFonts w:ascii="Verdana" w:hAnsi="Verdana" w:cstheme="minorHAnsi"/>
                                <w:b/>
                                <w:color w:val="FFFFFF" w:themeColor="background1"/>
                                <w:spacing w:val="20"/>
                                <w:w w:val="90"/>
                                <w:szCs w:val="17"/>
                                <w:lang w:val="en"/>
                              </w:rPr>
                              <w:t>Global Programs</w:t>
                            </w:r>
                            <w:r w:rsidR="002B7681" w:rsidRPr="00486FD0">
                              <w:rPr>
                                <w:rFonts w:ascii="Verdana" w:hAnsi="Verdana" w:cstheme="minorHAnsi"/>
                                <w:b/>
                                <w:color w:val="FFFFFF" w:themeColor="background1"/>
                                <w:spacing w:val="20"/>
                                <w:w w:val="90"/>
                                <w:szCs w:val="17"/>
                                <w:lang w:val="en"/>
                              </w:rPr>
                              <w:t xml:space="preserve"> | </w:t>
                            </w:r>
                            <w:r w:rsidRPr="00486FD0">
                              <w:rPr>
                                <w:rFonts w:ascii="Verdana" w:hAnsi="Verdana" w:cstheme="minorHAnsi"/>
                                <w:b/>
                                <w:color w:val="FFFFFF" w:themeColor="background1"/>
                                <w:spacing w:val="20"/>
                                <w:w w:val="90"/>
                                <w:szCs w:val="17"/>
                                <w:lang w:val="en"/>
                              </w:rPr>
                              <w:t>Fellowship Programs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margin-left:.25pt;margin-top:6.35pt;width:576.1pt;height:40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" filled="f" stroked="f" strokeweight=".5pt">
                <v:textbox>
                  <w:txbxContent>
                    <w:p w:rsidR="00486FD0" w:rsidRPr="00486FD0" w:rsidRDefault="000168F7" w:rsidP="000168F7">
                      <w:pPr>
                        <w:widowControl w:val="0"/>
                        <w:spacing w:after="120" w:line="240" w:lineRule="exact"/>
                        <w:jc w:val="center"/>
                        <w:rPr>
                          <w:rFonts w:ascii="Verdana" w:hAnsi="Verdana" w:cstheme="minorHAnsi"/>
                          <w:b/>
                          <w:color w:val="FFFFFF" w:themeColor="background1"/>
                          <w:spacing w:val="20"/>
                          <w:w w:val="90"/>
                          <w:szCs w:val="17"/>
                          <w:lang w:val="en"/>
                        </w:rPr>
                      </w:pPr>
                      <w:r w:rsidRPr="00486FD0">
                        <w:rPr>
                          <w:rFonts w:ascii="Verdana" w:hAnsi="Verdana" w:cstheme="minorHAnsi"/>
                          <w:b/>
                          <w:color w:val="FFFFFF" w:themeColor="background1"/>
                          <w:spacing w:val="20"/>
                          <w:w w:val="90"/>
                          <w:szCs w:val="17"/>
                          <w:lang w:val="en"/>
                        </w:rPr>
                        <w:t>U.S.</w:t>
                      </w:r>
                      <w:r w:rsidR="00BC4ED6" w:rsidRPr="00486FD0">
                        <w:rPr>
                          <w:rFonts w:ascii="Verdana" w:hAnsi="Verdana" w:cstheme="minorHAnsi"/>
                          <w:b/>
                          <w:color w:val="FFFFFF" w:themeColor="background1"/>
                          <w:szCs w:val="17"/>
                        </w:rPr>
                        <w:t xml:space="preserve"> </w:t>
                      </w:r>
                      <w:r w:rsidR="00BC4ED6" w:rsidRPr="00486FD0">
                        <w:rPr>
                          <w:rFonts w:ascii="Verdana" w:hAnsi="Verdana" w:cstheme="minorHAnsi"/>
                          <w:b/>
                          <w:color w:val="FFFFFF" w:themeColor="background1"/>
                          <w:spacing w:val="20"/>
                          <w:w w:val="90"/>
                          <w:szCs w:val="17"/>
                          <w:lang w:val="en"/>
                        </w:rPr>
                        <w:t xml:space="preserve">Department of Agriculture </w:t>
                      </w:r>
                      <w:r w:rsidR="00D23B39" w:rsidRPr="00486FD0">
                        <w:rPr>
                          <w:rFonts w:ascii="Verdana" w:hAnsi="Verdana" w:cstheme="minorHAnsi"/>
                          <w:b/>
                          <w:color w:val="FFFFFF" w:themeColor="background1"/>
                          <w:spacing w:val="20"/>
                          <w:w w:val="90"/>
                          <w:szCs w:val="17"/>
                          <w:lang w:val="en"/>
                        </w:rPr>
                        <w:t xml:space="preserve">| </w:t>
                      </w:r>
                      <w:r w:rsidR="00BC4ED6" w:rsidRPr="00486FD0">
                        <w:rPr>
                          <w:rFonts w:ascii="Verdana" w:hAnsi="Verdana" w:cstheme="minorHAnsi"/>
                          <w:b/>
                          <w:color w:val="FFFFFF" w:themeColor="background1"/>
                          <w:spacing w:val="20"/>
                          <w:w w:val="90"/>
                          <w:szCs w:val="17"/>
                          <w:lang w:val="en"/>
                        </w:rPr>
                        <w:t>Foreign Agricultural Servic</w:t>
                      </w:r>
                      <w:r w:rsidR="007B3699" w:rsidRPr="00486FD0">
                        <w:rPr>
                          <w:rFonts w:ascii="Verdana" w:hAnsi="Verdana" w:cstheme="minorHAnsi"/>
                          <w:b/>
                          <w:color w:val="FFFFFF" w:themeColor="background1"/>
                          <w:spacing w:val="20"/>
                          <w:w w:val="90"/>
                          <w:szCs w:val="17"/>
                          <w:lang w:val="en"/>
                        </w:rPr>
                        <w:t>e</w:t>
                      </w:r>
                    </w:p>
                    <w:p w:rsidR="00BC4ED6" w:rsidRPr="00486FD0" w:rsidRDefault="000602B4" w:rsidP="000168F7">
                      <w:pPr>
                        <w:widowControl w:val="0"/>
                        <w:spacing w:after="120" w:line="240" w:lineRule="exact"/>
                        <w:jc w:val="center"/>
                        <w:rPr>
                          <w:rFonts w:ascii="Verdana" w:hAnsi="Verdana" w:cstheme="minorHAnsi"/>
                          <w:b/>
                          <w:color w:val="FFFFFF" w:themeColor="background1"/>
                          <w:spacing w:val="20"/>
                          <w:w w:val="90"/>
                          <w:szCs w:val="17"/>
                          <w:lang w:val="en"/>
                        </w:rPr>
                      </w:pPr>
                      <w:r w:rsidRPr="00486FD0">
                        <w:rPr>
                          <w:rFonts w:ascii="Verdana" w:hAnsi="Verdana" w:cstheme="minorHAnsi"/>
                          <w:b/>
                          <w:color w:val="FFFFFF" w:themeColor="background1"/>
                          <w:spacing w:val="20"/>
                          <w:w w:val="90"/>
                          <w:szCs w:val="17"/>
                          <w:lang w:val="en"/>
                        </w:rPr>
                        <w:t>Global Programs</w:t>
                      </w:r>
                      <w:r w:rsidR="002B7681" w:rsidRPr="00486FD0">
                        <w:rPr>
                          <w:rFonts w:ascii="Verdana" w:hAnsi="Verdana" w:cstheme="minorHAnsi"/>
                          <w:b/>
                          <w:color w:val="FFFFFF" w:themeColor="background1"/>
                          <w:spacing w:val="20"/>
                          <w:w w:val="90"/>
                          <w:szCs w:val="17"/>
                          <w:lang w:val="en"/>
                        </w:rPr>
                        <w:t xml:space="preserve"> | </w:t>
                      </w:r>
                      <w:r w:rsidRPr="00486FD0">
                        <w:rPr>
                          <w:rFonts w:ascii="Verdana" w:hAnsi="Verdana" w:cstheme="minorHAnsi"/>
                          <w:b/>
                          <w:color w:val="FFFFFF" w:themeColor="background1"/>
                          <w:spacing w:val="20"/>
                          <w:w w:val="90"/>
                          <w:szCs w:val="17"/>
                          <w:lang w:val="en"/>
                        </w:rPr>
                        <w:t>Fellowship Programs</w:t>
                      </w:r>
                    </w:p>
                  </w:txbxContent>
                </v:textbox>
              </v:shape>
            </w:pict>
          </mc:Fallback>
        </mc:AlternateContent>
      </w:r>
      <w:r w:rsidR="003171CE" w:rsidRPr="007562CB">
        <w:rPr>
          <w:noProof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 wp14:anchorId="66E23BDC" wp14:editId="66E23BDD">
                <wp:simplePos x="0" y="0"/>
                <wp:positionH relativeFrom="margin">
                  <wp:align>right</wp:align>
                </wp:positionH>
                <wp:positionV relativeFrom="paragraph">
                  <wp:posOffset>-57150</wp:posOffset>
                </wp:positionV>
                <wp:extent cx="7319645" cy="2695575"/>
                <wp:effectExtent l="0" t="0" r="0" b="9525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9645" cy="2695575"/>
                        </a:xfrm>
                        <a:custGeom>
                          <a:avLst/>
                          <a:gdLst>
                            <a:gd name="T0" fmla="*/ 0 w 2448"/>
                            <a:gd name="T1" fmla="*/ 0 h 650"/>
                            <a:gd name="T2" fmla="*/ 0 w 2448"/>
                            <a:gd name="T3" fmla="*/ 650 h 650"/>
                            <a:gd name="T4" fmla="*/ 2448 w 2448"/>
                            <a:gd name="T5" fmla="*/ 466 h 650"/>
                            <a:gd name="T6" fmla="*/ 2448 w 2448"/>
                            <a:gd name="T7" fmla="*/ 0 h 650"/>
                            <a:gd name="T8" fmla="*/ 0 w 2448"/>
                            <a:gd name="T9" fmla="*/ 0 h 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650">
                              <a:moveTo>
                                <a:pt x="0" y="0"/>
                              </a:moveTo>
                              <a:cubicBezTo>
                                <a:pt x="0" y="650"/>
                                <a:pt x="0" y="650"/>
                                <a:pt x="0" y="650"/>
                              </a:cubicBezTo>
                              <a:cubicBezTo>
                                <a:pt x="914" y="423"/>
                                <a:pt x="1786" y="414"/>
                                <a:pt x="2448" y="466"/>
                              </a:cubicBezTo>
                              <a:cubicBezTo>
                                <a:pt x="2448" y="0"/>
                                <a:pt x="2448" y="0"/>
                                <a:pt x="2448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8C7C3" id="Freeform 6" o:spid="_x0000_s1026" style="position:absolute;margin-left:525.15pt;margin-top:-4.5pt;width:576.35pt;height:212.25pt;z-index:25166591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2448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" path="m,c,650,,650,,650,914,423,1786,414,2448,466,2448,,2448,,2448,l,xe" fillcolor="#002060" stroked="f">
                <v:path arrowok="t" o:connecttype="custom" o:connectlocs="0,0;0,2695575;7319645,1932520;7319645,0;0,0" o:connectangles="0,0,0,0,0"/>
                <w10:wrap anchorx="margin"/>
              </v:shape>
            </w:pict>
          </mc:Fallback>
        </mc:AlternateContent>
      </w:r>
      <w:r w:rsidR="00F52E99" w:rsidRPr="007562CB">
        <w:rPr>
          <w:noProof/>
        </w:rPr>
        <mc:AlternateContent>
          <mc:Choice Requires="wps">
            <w:drawing>
              <wp:anchor distT="0" distB="0" distL="114300" distR="114300" simplePos="0" relativeHeight="251652092" behindDoc="0" locked="0" layoutInCell="1" allowOverlap="1" wp14:anchorId="66E23BDA" wp14:editId="66E23BDB">
                <wp:simplePos x="0" y="0"/>
                <wp:positionH relativeFrom="margin">
                  <wp:align>left</wp:align>
                </wp:positionH>
                <wp:positionV relativeFrom="paragraph">
                  <wp:posOffset>10886</wp:posOffset>
                </wp:positionV>
                <wp:extent cx="1930400" cy="9578884"/>
                <wp:effectExtent l="0" t="0" r="12700" b="2286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95788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DED02" id="Rectangle 5" o:spid="_x0000_s1026" style="position:absolute;margin-left:0;margin-top:.85pt;width:152pt;height:754.25pt;z-index:2516520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" fillcolor="white [3212]" strokecolor="white [3212]">
                <v:textbox inset="2.88pt,2.88pt,2.88pt,2.88pt"/>
                <w10:wrap anchorx="margin"/>
              </v:rect>
            </w:pict>
          </mc:Fallback>
        </mc:AlternateContent>
      </w:r>
      <w:r w:rsidR="00421260" w:rsidRPr="007562C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E23BE2" wp14:editId="66E23BE3">
                <wp:simplePos x="0" y="0"/>
                <wp:positionH relativeFrom="column">
                  <wp:posOffset>2423795</wp:posOffset>
                </wp:positionH>
                <wp:positionV relativeFrom="paragraph">
                  <wp:posOffset>158750</wp:posOffset>
                </wp:positionV>
                <wp:extent cx="846455" cy="742950"/>
                <wp:effectExtent l="0" t="0" r="0" b="0"/>
                <wp:wrapNone/>
                <wp:docPr id="2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159D" w:rsidRDefault="00EC159D" w:rsidP="00421260">
                            <w:pPr>
                              <w:widowControl w:val="0"/>
                              <w:spacing w:line="26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E23BE2" id="Text Box 32" o:spid="_x0000_s1027" type="#_x0000_t202" style="position:absolute;margin-left:190.85pt;margin-top:12.5pt;width:66.65pt;height:58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" filled="f" fillcolor="#fffffe" stroked="f" strokecolor="#212120" insetpen="t">
                <v:textbox inset="2.88pt,2.88pt,2.88pt,2.88pt">
                  <w:txbxContent>
                    <w:p w:rsidR="00EC159D" w:rsidRDefault="00EC159D" w:rsidP="00421260">
                      <w:pPr>
                        <w:widowControl w:val="0"/>
                        <w:spacing w:line="260" w:lineRule="exact"/>
                        <w:jc w:val="right"/>
                        <w:rPr>
                          <w:rFonts w:ascii="Arial" w:hAnsi="Arial" w:cs="Arial"/>
                          <w:color w:val="2E3640"/>
                          <w:w w:val="90"/>
                          <w:sz w:val="14"/>
                          <w:szCs w:val="14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5818">
        <w:t>0</w:t>
      </w:r>
    </w:p>
    <w:p w:rsidR="003701E2" w:rsidRPr="007562CB" w:rsidRDefault="003171CE" w:rsidP="00F52E99">
      <w:r w:rsidRPr="007562CB">
        <w:rPr>
          <w:noProof/>
        </w:rPr>
        <mc:AlternateContent>
          <mc:Choice Requires="wps">
            <w:drawing>
              <wp:anchor distT="0" distB="0" distL="114300" distR="114300" simplePos="0" relativeHeight="251665663" behindDoc="0" locked="0" layoutInCell="1" allowOverlap="1" wp14:anchorId="66E23BE6" wp14:editId="66E23BE7">
                <wp:simplePos x="0" y="0"/>
                <wp:positionH relativeFrom="margin">
                  <wp:posOffset>2021619</wp:posOffset>
                </wp:positionH>
                <wp:positionV relativeFrom="paragraph">
                  <wp:posOffset>1206269</wp:posOffset>
                </wp:positionV>
                <wp:extent cx="5297264" cy="8483141"/>
                <wp:effectExtent l="0" t="0" r="0" b="0"/>
                <wp:wrapNone/>
                <wp:docPr id="4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7264" cy="848314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2B7681" w:rsidRPr="00CC10C0" w:rsidRDefault="002B7681" w:rsidP="00EB2758">
                            <w:pPr>
                              <w:widowControl w:val="0"/>
                              <w:spacing w:before="120" w:line="320" w:lineRule="exact"/>
                              <w:contextualSpacing/>
                              <w:rPr>
                                <w:rFonts w:cstheme="minorHAnsi"/>
                                <w:b/>
                                <w:color w:val="000000" w:themeColor="text1"/>
                                <w:spacing w:val="20"/>
                                <w:w w:val="90"/>
                                <w:sz w:val="32"/>
                                <w:szCs w:val="17"/>
                                <w:lang w:val="en"/>
                              </w:rPr>
                            </w:pPr>
                            <w:bookmarkStart w:id="0" w:name="_Hlk14947769"/>
                            <w:bookmarkStart w:id="1" w:name="_Hlk14947770"/>
                          </w:p>
                          <w:p w:rsidR="002B7681" w:rsidRPr="00CC10C0" w:rsidRDefault="002B7681" w:rsidP="00EB2758">
                            <w:pPr>
                              <w:widowControl w:val="0"/>
                              <w:spacing w:before="120" w:line="320" w:lineRule="exact"/>
                              <w:contextualSpacing/>
                              <w:rPr>
                                <w:rFonts w:cstheme="minorHAnsi"/>
                                <w:b/>
                                <w:color w:val="000000" w:themeColor="text1"/>
                                <w:spacing w:val="20"/>
                                <w:w w:val="90"/>
                                <w:sz w:val="32"/>
                                <w:szCs w:val="17"/>
                                <w:lang w:val="en"/>
                              </w:rPr>
                            </w:pPr>
                          </w:p>
                          <w:p w:rsidR="000168F7" w:rsidRPr="00CC10C0" w:rsidRDefault="000168F7" w:rsidP="00EB2758">
                            <w:pPr>
                              <w:widowControl w:val="0"/>
                              <w:spacing w:before="120" w:line="320" w:lineRule="exact"/>
                              <w:contextualSpacing/>
                              <w:rPr>
                                <w:rFonts w:cstheme="minorHAnsi"/>
                                <w:b/>
                                <w:color w:val="000000" w:themeColor="text1"/>
                                <w:spacing w:val="20"/>
                                <w:w w:val="90"/>
                                <w:sz w:val="32"/>
                                <w:szCs w:val="17"/>
                                <w:lang w:val="en"/>
                              </w:rPr>
                            </w:pPr>
                          </w:p>
                          <w:p w:rsidR="00436094" w:rsidRPr="00CC10C0" w:rsidRDefault="001B3698" w:rsidP="00EB2758">
                            <w:pPr>
                              <w:widowControl w:val="0"/>
                              <w:spacing w:before="120" w:after="0" w:line="320" w:lineRule="exact"/>
                              <w:contextualSpacing/>
                              <w:rPr>
                                <w:rFonts w:cstheme="minorHAnsi"/>
                                <w:noProof/>
                              </w:rPr>
                            </w:pPr>
                            <w:r w:rsidRPr="00CC10C0">
                              <w:rPr>
                                <w:rFonts w:cstheme="minorHAnsi"/>
                                <w:b/>
                                <w:color w:val="000000" w:themeColor="text1"/>
                                <w:spacing w:val="20"/>
                                <w:w w:val="90"/>
                                <w:sz w:val="36"/>
                                <w:szCs w:val="17"/>
                                <w:lang w:val="en"/>
                              </w:rPr>
                              <w:t>OVERVIEW</w:t>
                            </w:r>
                            <w:r w:rsidR="003F3DA2" w:rsidRPr="00CC10C0">
                              <w:rPr>
                                <w:rFonts w:cstheme="minorHAnsi"/>
                                <w:noProof/>
                              </w:rPr>
                              <w:t xml:space="preserve"> </w:t>
                            </w:r>
                          </w:p>
                          <w:p w:rsidR="002470CB" w:rsidRPr="00CC10C0" w:rsidRDefault="002470CB" w:rsidP="00EB2758">
                            <w:pPr>
                              <w:widowControl w:val="0"/>
                              <w:spacing w:before="120" w:after="0" w:line="320" w:lineRule="exact"/>
                              <w:contextualSpacing/>
                              <w:rPr>
                                <w:rFonts w:cstheme="minorHAnsi"/>
                                <w:b/>
                                <w:color w:val="000000" w:themeColor="text1"/>
                                <w:spacing w:val="20"/>
                                <w:w w:val="90"/>
                                <w:sz w:val="32"/>
                                <w:szCs w:val="17"/>
                                <w:lang w:val="en"/>
                              </w:rPr>
                            </w:pPr>
                          </w:p>
                          <w:p w:rsidR="00456404" w:rsidRPr="00CC10C0" w:rsidRDefault="00F26D78" w:rsidP="00EB2758">
                            <w:pPr>
                              <w:widowControl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</w:pPr>
                            <w:r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Since 1984, U.S. Congress has made funds available to the </w:t>
                            </w:r>
                            <w:r w:rsidR="00F54A44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>United States Department of Agriculture (</w:t>
                            </w:r>
                            <w:r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>USDA</w:t>
                            </w:r>
                            <w:r w:rsidR="00F54A44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>)</w:t>
                            </w:r>
                            <w:r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 Cochran Fellowship Program to provide short-term training to Fellows from middle-income and emerging market countries </w:t>
                            </w:r>
                            <w:r w:rsidR="00206AD1"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in order </w:t>
                            </w:r>
                            <w:r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to </w:t>
                            </w:r>
                            <w:r w:rsidR="00206AD1"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expose agricultural officials and industry representatives to U.S. </w:t>
                            </w:r>
                            <w:r w:rsidR="003810FB"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agriculture </w:t>
                            </w:r>
                            <w:r w:rsidR="00206AD1"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>products and policies, helping facilitate lasting, global relationships.</w:t>
                            </w:r>
                            <w:r w:rsidR="002470CB"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 </w:t>
                            </w:r>
                            <w:r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The Cochran Fellowship Program is part of </w:t>
                            </w:r>
                            <w:r w:rsidR="00F54A44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>the USDA</w:t>
                            </w:r>
                            <w:r w:rsidR="00456404"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 </w:t>
                            </w:r>
                            <w:r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>Foreign Agricultural Service (FAS)</w:t>
                            </w:r>
                            <w:r w:rsidR="00456404"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, </w:t>
                            </w:r>
                            <w:r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>Global Programs</w:t>
                            </w:r>
                            <w:r w:rsidR="00456404"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, Fellowship Programs </w:t>
                            </w:r>
                            <w:r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and has </w:t>
                            </w:r>
                            <w:r w:rsidR="008B1402"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>implemented</w:t>
                            </w:r>
                            <w:r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 U.S.-based trainings </w:t>
                            </w:r>
                            <w:r w:rsidR="00456404"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>for</w:t>
                            </w:r>
                            <w:r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 </w:t>
                            </w:r>
                            <w:r w:rsidR="00F54A44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>over</w:t>
                            </w:r>
                            <w:r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 1</w:t>
                            </w:r>
                            <w:r w:rsidR="00F54A44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>8,9</w:t>
                            </w:r>
                            <w:r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00 international participants from 126 countries worldwide. </w:t>
                            </w:r>
                          </w:p>
                          <w:p w:rsidR="005E1844" w:rsidRPr="00CC10C0" w:rsidRDefault="005E1844" w:rsidP="00EB2758">
                            <w:pPr>
                              <w:widowControl w:val="0"/>
                              <w:spacing w:after="0" w:line="320" w:lineRule="exact"/>
                              <w:rPr>
                                <w:rFonts w:cstheme="minorHAnsi"/>
                                <w:b/>
                                <w:color w:val="000000" w:themeColor="text1"/>
                                <w:spacing w:val="20"/>
                                <w:w w:val="90"/>
                                <w:sz w:val="36"/>
                                <w:szCs w:val="17"/>
                                <w:lang w:val="en"/>
                              </w:rPr>
                            </w:pPr>
                          </w:p>
                          <w:p w:rsidR="00436094" w:rsidRPr="00CC10C0" w:rsidRDefault="00436094" w:rsidP="00EB2758">
                            <w:pPr>
                              <w:widowControl w:val="0"/>
                              <w:spacing w:after="0" w:line="320" w:lineRule="exact"/>
                              <w:rPr>
                                <w:rFonts w:cstheme="minorHAnsi"/>
                                <w:b/>
                                <w:color w:val="000000" w:themeColor="text1"/>
                                <w:spacing w:val="20"/>
                                <w:w w:val="90"/>
                                <w:sz w:val="36"/>
                                <w:szCs w:val="17"/>
                                <w:lang w:val="en"/>
                              </w:rPr>
                            </w:pPr>
                            <w:r w:rsidRPr="00CC10C0">
                              <w:rPr>
                                <w:rFonts w:cstheme="minorHAnsi"/>
                                <w:b/>
                                <w:color w:val="000000" w:themeColor="text1"/>
                                <w:spacing w:val="20"/>
                                <w:w w:val="90"/>
                                <w:sz w:val="36"/>
                                <w:szCs w:val="17"/>
                                <w:lang w:val="en"/>
                              </w:rPr>
                              <w:t>PROGRAM OBJECTIVES</w:t>
                            </w:r>
                          </w:p>
                          <w:p w:rsidR="002470CB" w:rsidRPr="00CC10C0" w:rsidRDefault="002470CB" w:rsidP="00EB2758">
                            <w:pPr>
                              <w:widowControl w:val="0"/>
                              <w:spacing w:after="0" w:line="320" w:lineRule="exact"/>
                              <w:rPr>
                                <w:rFonts w:cstheme="minorHAnsi"/>
                                <w:b/>
                                <w:color w:val="000000" w:themeColor="text1"/>
                                <w:spacing w:val="20"/>
                                <w:w w:val="90"/>
                                <w:sz w:val="36"/>
                                <w:szCs w:val="17"/>
                                <w:lang w:val="en"/>
                              </w:rPr>
                            </w:pPr>
                            <w:bookmarkStart w:id="2" w:name="_GoBack"/>
                            <w:bookmarkEnd w:id="2"/>
                          </w:p>
                          <w:p w:rsidR="00DA1CC1" w:rsidRPr="00CC10C0" w:rsidRDefault="00331E4D" w:rsidP="00EB2758">
                            <w:pPr>
                              <w:widowControl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</w:pPr>
                            <w:r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The Cochran Fellowship Program </w:t>
                            </w:r>
                            <w:bookmarkStart w:id="3" w:name="_Hlk24553445"/>
                            <w:r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supports the </w:t>
                            </w:r>
                            <w:r w:rsidR="00F26D78"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2019-2022 FAS Strategic Plan </w:t>
                            </w:r>
                            <w:r w:rsidR="003810FB"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Goal 2, Objective 2.2 </w:t>
                            </w:r>
                            <w:r w:rsidR="00F26D78"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by </w:t>
                            </w:r>
                            <w:r w:rsidR="003810FB"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>creating a trade-enabling environment for U.S. agriculture</w:t>
                            </w:r>
                            <w:r w:rsidR="00111332"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 through international exchanges</w:t>
                            </w:r>
                            <w:r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>.</w:t>
                            </w:r>
                            <w:r w:rsidR="00776857"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 </w:t>
                            </w:r>
                            <w:bookmarkEnd w:id="3"/>
                            <w:r w:rsidR="001256E0"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The Cochran Fellowship Program </w:t>
                            </w:r>
                            <w:r w:rsidR="00F54A44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>provides training</w:t>
                            </w:r>
                            <w:r w:rsidR="001256E0"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 to</w:t>
                            </w:r>
                            <w:r w:rsidR="00DA1CC1"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>:</w:t>
                            </w:r>
                          </w:p>
                          <w:p w:rsidR="002470CB" w:rsidRPr="00CC10C0" w:rsidRDefault="002470CB" w:rsidP="00EB2758">
                            <w:pPr>
                              <w:widowControl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</w:pPr>
                          </w:p>
                          <w:p w:rsidR="00B0645D" w:rsidRPr="00CC10C0" w:rsidRDefault="00DA1CC1" w:rsidP="00EB275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20"/>
                              <w:contextualSpacing w:val="0"/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</w:pPr>
                            <w:r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>Assist eligible countries to develop agricultural systems necessary to meet the food and fiber needs of their domestic populations; and</w:t>
                            </w:r>
                          </w:p>
                          <w:p w:rsidR="002470CB" w:rsidRPr="00CC10C0" w:rsidRDefault="00DA1CC1" w:rsidP="00EB275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20"/>
                              <w:contextualSpacing w:val="0"/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</w:pPr>
                            <w:r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Strengthen and enhance trade </w:t>
                            </w:r>
                            <w:r w:rsidR="00456404"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linkages between eligible countries and agricultural interests in the U.S. </w:t>
                            </w:r>
                          </w:p>
                          <w:p w:rsidR="002470CB" w:rsidRPr="00CC10C0" w:rsidRDefault="002470CB" w:rsidP="00EB2758">
                            <w:pPr>
                              <w:widowControl w:val="0"/>
                              <w:spacing w:after="0" w:line="320" w:lineRule="exact"/>
                              <w:rPr>
                                <w:rFonts w:cstheme="minorHAnsi"/>
                                <w:b/>
                                <w:color w:val="000000" w:themeColor="text1"/>
                                <w:spacing w:val="20"/>
                                <w:w w:val="90"/>
                                <w:sz w:val="36"/>
                                <w:szCs w:val="17"/>
                                <w:lang w:val="en"/>
                              </w:rPr>
                            </w:pPr>
                          </w:p>
                          <w:p w:rsidR="00436094" w:rsidRPr="00CC10C0" w:rsidRDefault="00384617" w:rsidP="00EB2758">
                            <w:pPr>
                              <w:widowControl w:val="0"/>
                              <w:spacing w:after="0" w:line="320" w:lineRule="exact"/>
                              <w:rPr>
                                <w:rFonts w:cstheme="minorHAnsi"/>
                                <w:b/>
                                <w:color w:val="000000" w:themeColor="text1"/>
                                <w:spacing w:val="20"/>
                                <w:w w:val="90"/>
                                <w:sz w:val="36"/>
                                <w:szCs w:val="17"/>
                                <w:lang w:val="en"/>
                              </w:rPr>
                            </w:pPr>
                            <w:r w:rsidRPr="00CC10C0">
                              <w:rPr>
                                <w:rFonts w:cstheme="minorHAnsi"/>
                                <w:b/>
                                <w:color w:val="000000" w:themeColor="text1"/>
                                <w:spacing w:val="20"/>
                                <w:w w:val="90"/>
                                <w:sz w:val="36"/>
                                <w:szCs w:val="17"/>
                                <w:lang w:val="en"/>
                              </w:rPr>
                              <w:t>PROGRAM DESIGN</w:t>
                            </w:r>
                          </w:p>
                          <w:p w:rsidR="002470CB" w:rsidRPr="00CC10C0" w:rsidRDefault="002470CB" w:rsidP="00EB2758">
                            <w:pPr>
                              <w:widowControl w:val="0"/>
                              <w:spacing w:after="0" w:line="320" w:lineRule="exact"/>
                              <w:rPr>
                                <w:rFonts w:cstheme="minorHAnsi"/>
                                <w:b/>
                                <w:color w:val="000000" w:themeColor="text1"/>
                                <w:spacing w:val="20"/>
                                <w:w w:val="90"/>
                                <w:sz w:val="24"/>
                                <w:szCs w:val="17"/>
                                <w:lang w:val="en"/>
                              </w:rPr>
                            </w:pPr>
                          </w:p>
                          <w:p w:rsidR="002470CB" w:rsidRPr="00CC10C0" w:rsidRDefault="00255F69" w:rsidP="00EB2758">
                            <w:pPr>
                              <w:widowControl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</w:pPr>
                            <w:r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Cochran </w:t>
                            </w:r>
                            <w:r w:rsidR="005E1844"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>f</w:t>
                            </w:r>
                            <w:r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ellows spend </w:t>
                            </w:r>
                            <w:r w:rsidR="00206AD1"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>2-3</w:t>
                            </w:r>
                            <w:r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 weeks in the </w:t>
                            </w:r>
                            <w:r w:rsidR="00206AD1"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>U.S.</w:t>
                            </w:r>
                            <w:r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 receiving customized training on an agriculture-related topic. Cochran training topics are announced annually</w:t>
                            </w:r>
                            <w:r w:rsidRPr="00CC10C0">
                              <w:rPr>
                                <w:rFonts w:cstheme="minorHAnsi"/>
                                <w:sz w:val="20"/>
                                <w:szCs w:val="18"/>
                                <w:lang w:val="en"/>
                              </w:rPr>
                              <w:t xml:space="preserve"> and customized in accordance with candidate interviews and recommendations of the respective USDA/FAS Foreign Agricultural Affairs</w:t>
                            </w:r>
                            <w:r w:rsidR="00F54A44">
                              <w:rPr>
                                <w:rFonts w:cstheme="minorHAnsi"/>
                                <w:sz w:val="20"/>
                                <w:szCs w:val="18"/>
                                <w:lang w:val="en"/>
                              </w:rPr>
                              <w:t>/Agricultural Trade Offices</w:t>
                            </w:r>
                            <w:r w:rsidRPr="00CC10C0">
                              <w:rPr>
                                <w:rFonts w:cstheme="minorHAnsi"/>
                                <w:sz w:val="20"/>
                                <w:szCs w:val="18"/>
                                <w:lang w:val="en"/>
                              </w:rPr>
                              <w:t xml:space="preserve"> overseas.</w:t>
                            </w:r>
                            <w:r w:rsidR="00F93589"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  </w:t>
                            </w:r>
                            <w:r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During the training program, </w:t>
                            </w:r>
                            <w:r w:rsidR="005E1844"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>f</w:t>
                            </w:r>
                            <w:r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ellows meet with professionals in their fields, participate in industry visits, experience on-the-job training, attend university courses and seminars, tour agricultural trade shows and expos, or participate in a combination of the above.  </w:t>
                            </w:r>
                            <w:r w:rsidR="00762758"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>All training occurs in the United States</w:t>
                            </w:r>
                            <w:r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 </w:t>
                            </w:r>
                            <w:r w:rsidR="00762758"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>and reflects the philosophy that participants should be provided with sound technical knowledge and the opportunity to test and practice new skills in practical situations.</w:t>
                            </w:r>
                            <w:r w:rsidR="002470CB"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  </w:t>
                            </w:r>
                          </w:p>
                          <w:p w:rsidR="002470CB" w:rsidRPr="00CC10C0" w:rsidRDefault="002470CB" w:rsidP="00EB2758">
                            <w:pPr>
                              <w:widowControl w:val="0"/>
                              <w:spacing w:line="320" w:lineRule="exact"/>
                              <w:contextualSpacing/>
                              <w:rPr>
                                <w:rFonts w:cstheme="minorHAnsi"/>
                                <w:b/>
                                <w:color w:val="000000" w:themeColor="text1"/>
                                <w:spacing w:val="20"/>
                                <w:w w:val="90"/>
                                <w:sz w:val="32"/>
                                <w:szCs w:val="17"/>
                                <w:lang w:val="en"/>
                              </w:rPr>
                            </w:pPr>
                          </w:p>
                          <w:p w:rsidR="002470CB" w:rsidRPr="00CC10C0" w:rsidRDefault="002470CB" w:rsidP="00EB2758">
                            <w:pPr>
                              <w:widowControl w:val="0"/>
                              <w:spacing w:line="320" w:lineRule="exact"/>
                              <w:contextualSpacing/>
                              <w:rPr>
                                <w:rFonts w:cstheme="minorHAnsi"/>
                                <w:b/>
                                <w:color w:val="000000" w:themeColor="text1"/>
                                <w:spacing w:val="20"/>
                                <w:w w:val="90"/>
                                <w:sz w:val="36"/>
                                <w:szCs w:val="28"/>
                                <w:lang w:val="en"/>
                              </w:rPr>
                            </w:pPr>
                            <w:r w:rsidRPr="00CC10C0">
                              <w:rPr>
                                <w:rFonts w:cstheme="minorHAnsi"/>
                                <w:b/>
                                <w:color w:val="000000" w:themeColor="text1"/>
                                <w:spacing w:val="20"/>
                                <w:w w:val="90"/>
                                <w:sz w:val="36"/>
                                <w:szCs w:val="28"/>
                                <w:lang w:val="en"/>
                              </w:rPr>
                              <w:t>APPLICANT ELIGIBILITY</w:t>
                            </w:r>
                          </w:p>
                          <w:p w:rsidR="002470CB" w:rsidRPr="000B7590" w:rsidRDefault="002470CB" w:rsidP="00EB2758">
                            <w:pPr>
                              <w:widowControl w:val="0"/>
                              <w:spacing w:line="320" w:lineRule="exact"/>
                              <w:contextualSpacing/>
                              <w:rPr>
                                <w:rFonts w:cstheme="minorHAnsi"/>
                                <w:b/>
                                <w:color w:val="000000" w:themeColor="text1"/>
                                <w:spacing w:val="20"/>
                                <w:w w:val="90"/>
                                <w:szCs w:val="28"/>
                                <w:lang w:val="en"/>
                              </w:rPr>
                            </w:pPr>
                          </w:p>
                          <w:p w:rsidR="002470CB" w:rsidRPr="00CC10C0" w:rsidRDefault="002470CB" w:rsidP="00EB2758">
                            <w:pPr>
                              <w:widowControl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</w:pPr>
                            <w:r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Candidates who apply will be evaluated, interviewed, and selected based on the following criteria: </w:t>
                            </w:r>
                          </w:p>
                          <w:p w:rsidR="00463DFA" w:rsidRDefault="00463DFA" w:rsidP="00EB275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contextualSpacing w:val="0"/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Fellows must be a citizen of an eligible country. </w:t>
                            </w:r>
                          </w:p>
                          <w:p w:rsidR="00463DFA" w:rsidRPr="00CC10C0" w:rsidRDefault="00463DFA" w:rsidP="00EB275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contextualSpacing w:val="0"/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</w:pPr>
                            <w:r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Fellows are required to be proficient in the oral and written usage of the English language. </w:t>
                            </w:r>
                          </w:p>
                          <w:p w:rsidR="00463DFA" w:rsidRPr="00CC10C0" w:rsidRDefault="00463DFA" w:rsidP="00EB275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contextualSpacing w:val="0"/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</w:pPr>
                            <w:r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Fellows represent the public, private, or academic sectors and work in agribusinesses, government departments, universities, and other agricultural organizations.  </w:t>
                            </w:r>
                          </w:p>
                          <w:p w:rsidR="00463DFA" w:rsidRPr="00CC10C0" w:rsidRDefault="00463DFA" w:rsidP="00EB275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contextualSpacing w:val="0"/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</w:pPr>
                            <w:r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Fellows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are senior or mid-level </w:t>
                            </w:r>
                            <w:r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specialists and administrators working in agricultural trade, policy, agribusiness, management, animal, plant, food sciences, extension services, agricultural marketing, and many other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>agricultural disciplines.</w:t>
                            </w:r>
                          </w:p>
                          <w:p w:rsidR="00463DFA" w:rsidRPr="00CC10C0" w:rsidRDefault="00463DFA" w:rsidP="00EB275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contextualSpacing w:val="0"/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</w:pPr>
                            <w:r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>Fellows must be in good physical and mental health. A thorough physical exam is</w:t>
                            </w:r>
                            <w:r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 required</w:t>
                            </w:r>
                            <w:r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 by a licensed doctor prior to traveling to the United States.  </w:t>
                            </w:r>
                          </w:p>
                          <w:p w:rsidR="002470CB" w:rsidRPr="00CC10C0" w:rsidRDefault="002470CB" w:rsidP="00EB2758">
                            <w:pPr>
                              <w:widowControl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7"/>
                                <w:lang w:val="en"/>
                              </w:rPr>
                            </w:pPr>
                          </w:p>
                          <w:bookmarkEnd w:id="0"/>
                          <w:bookmarkEnd w:id="1"/>
                          <w:p w:rsidR="00436094" w:rsidRPr="00CC10C0" w:rsidRDefault="00436094" w:rsidP="00EB2758">
                            <w:pPr>
                              <w:pStyle w:val="NoSpacing"/>
                              <w:rPr>
                                <w:rFonts w:cstheme="minorHAns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23BE6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8" type="#_x0000_t202" style="position:absolute;margin-left:159.2pt;margin-top:95pt;width:417.1pt;height:667.95pt;z-index:2516656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" fillcolor="#bdd6ee [1304]" stroked="f">
                <v:textbox inset="2.88pt,2.88pt,2.88pt,2.88pt">
                  <w:txbxContent>
                    <w:p w:rsidR="002B7681" w:rsidRPr="00CC10C0" w:rsidRDefault="002B7681" w:rsidP="00EB2758">
                      <w:pPr>
                        <w:widowControl w:val="0"/>
                        <w:spacing w:before="120" w:line="320" w:lineRule="exact"/>
                        <w:contextualSpacing/>
                        <w:rPr>
                          <w:rFonts w:cstheme="minorHAnsi"/>
                          <w:b/>
                          <w:color w:val="000000" w:themeColor="text1"/>
                          <w:spacing w:val="20"/>
                          <w:w w:val="90"/>
                          <w:sz w:val="32"/>
                          <w:szCs w:val="17"/>
                          <w:lang w:val="en"/>
                        </w:rPr>
                      </w:pPr>
                      <w:bookmarkStart w:id="4" w:name="_Hlk14947769"/>
                      <w:bookmarkStart w:id="5" w:name="_Hlk14947770"/>
                    </w:p>
                    <w:p w:rsidR="002B7681" w:rsidRPr="00CC10C0" w:rsidRDefault="002B7681" w:rsidP="00EB2758">
                      <w:pPr>
                        <w:widowControl w:val="0"/>
                        <w:spacing w:before="120" w:line="320" w:lineRule="exact"/>
                        <w:contextualSpacing/>
                        <w:rPr>
                          <w:rFonts w:cstheme="minorHAnsi"/>
                          <w:b/>
                          <w:color w:val="000000" w:themeColor="text1"/>
                          <w:spacing w:val="20"/>
                          <w:w w:val="90"/>
                          <w:sz w:val="32"/>
                          <w:szCs w:val="17"/>
                          <w:lang w:val="en"/>
                        </w:rPr>
                      </w:pPr>
                    </w:p>
                    <w:p w:rsidR="000168F7" w:rsidRPr="00CC10C0" w:rsidRDefault="000168F7" w:rsidP="00EB2758">
                      <w:pPr>
                        <w:widowControl w:val="0"/>
                        <w:spacing w:before="120" w:line="320" w:lineRule="exact"/>
                        <w:contextualSpacing/>
                        <w:rPr>
                          <w:rFonts w:cstheme="minorHAnsi"/>
                          <w:b/>
                          <w:color w:val="000000" w:themeColor="text1"/>
                          <w:spacing w:val="20"/>
                          <w:w w:val="90"/>
                          <w:sz w:val="32"/>
                          <w:szCs w:val="17"/>
                          <w:lang w:val="en"/>
                        </w:rPr>
                      </w:pPr>
                    </w:p>
                    <w:p w:rsidR="00436094" w:rsidRPr="00CC10C0" w:rsidRDefault="001B3698" w:rsidP="00EB2758">
                      <w:pPr>
                        <w:widowControl w:val="0"/>
                        <w:spacing w:before="120" w:after="0" w:line="320" w:lineRule="exact"/>
                        <w:contextualSpacing/>
                        <w:rPr>
                          <w:rFonts w:cstheme="minorHAnsi"/>
                          <w:noProof/>
                        </w:rPr>
                      </w:pPr>
                      <w:r w:rsidRPr="00CC10C0">
                        <w:rPr>
                          <w:rFonts w:cstheme="minorHAnsi"/>
                          <w:b/>
                          <w:color w:val="000000" w:themeColor="text1"/>
                          <w:spacing w:val="20"/>
                          <w:w w:val="90"/>
                          <w:sz w:val="36"/>
                          <w:szCs w:val="17"/>
                          <w:lang w:val="en"/>
                        </w:rPr>
                        <w:t>OVERVIEW</w:t>
                      </w:r>
                      <w:r w:rsidR="003F3DA2" w:rsidRPr="00CC10C0">
                        <w:rPr>
                          <w:rFonts w:cstheme="minorHAnsi"/>
                          <w:noProof/>
                        </w:rPr>
                        <w:t xml:space="preserve"> </w:t>
                      </w:r>
                    </w:p>
                    <w:p w:rsidR="002470CB" w:rsidRPr="00CC10C0" w:rsidRDefault="002470CB" w:rsidP="00EB2758">
                      <w:pPr>
                        <w:widowControl w:val="0"/>
                        <w:spacing w:before="120" w:after="0" w:line="320" w:lineRule="exact"/>
                        <w:contextualSpacing/>
                        <w:rPr>
                          <w:rFonts w:cstheme="minorHAnsi"/>
                          <w:b/>
                          <w:color w:val="000000" w:themeColor="text1"/>
                          <w:spacing w:val="20"/>
                          <w:w w:val="90"/>
                          <w:sz w:val="32"/>
                          <w:szCs w:val="17"/>
                          <w:lang w:val="en"/>
                        </w:rPr>
                      </w:pPr>
                    </w:p>
                    <w:p w:rsidR="00456404" w:rsidRPr="00CC10C0" w:rsidRDefault="00F26D78" w:rsidP="00EB2758">
                      <w:pPr>
                        <w:widowControl w:val="0"/>
                        <w:spacing w:after="0" w:line="240" w:lineRule="auto"/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</w:pPr>
                      <w:r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Since 1984, U.S. Congress has made funds available to the </w:t>
                      </w:r>
                      <w:r w:rsidR="00F54A44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>United States Department of Agriculture (</w:t>
                      </w:r>
                      <w:r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>USDA</w:t>
                      </w:r>
                      <w:r w:rsidR="00F54A44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>)</w:t>
                      </w:r>
                      <w:r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 Cochran Fellowship Program to provide short-term training to Fellows from middle-income and emerging market countries </w:t>
                      </w:r>
                      <w:r w:rsidR="00206AD1"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in order </w:t>
                      </w:r>
                      <w:r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to </w:t>
                      </w:r>
                      <w:r w:rsidR="00206AD1"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expose agricultural officials and industry representatives to U.S. </w:t>
                      </w:r>
                      <w:r w:rsidR="003810FB"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agriculture </w:t>
                      </w:r>
                      <w:r w:rsidR="00206AD1"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>products and policies, helping facilitate lasting, global relationships.</w:t>
                      </w:r>
                      <w:r w:rsidR="002470CB"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 </w:t>
                      </w:r>
                      <w:r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The Cochran Fellowship Program is part of </w:t>
                      </w:r>
                      <w:r w:rsidR="00F54A44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>the USDA</w:t>
                      </w:r>
                      <w:r w:rsidR="00456404"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 </w:t>
                      </w:r>
                      <w:r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>Foreign Agricultural Service (FAS)</w:t>
                      </w:r>
                      <w:r w:rsidR="00456404"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, </w:t>
                      </w:r>
                      <w:r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>Global Programs</w:t>
                      </w:r>
                      <w:r w:rsidR="00456404"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, Fellowship Programs </w:t>
                      </w:r>
                      <w:r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and has </w:t>
                      </w:r>
                      <w:r w:rsidR="008B1402"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>implemented</w:t>
                      </w:r>
                      <w:r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 U.S.-based trainings </w:t>
                      </w:r>
                      <w:r w:rsidR="00456404"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>for</w:t>
                      </w:r>
                      <w:r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 </w:t>
                      </w:r>
                      <w:r w:rsidR="00F54A44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>over</w:t>
                      </w:r>
                      <w:r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 1</w:t>
                      </w:r>
                      <w:r w:rsidR="00F54A44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>8,9</w:t>
                      </w:r>
                      <w:r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00 international participants from 126 countries worldwide. </w:t>
                      </w:r>
                    </w:p>
                    <w:p w:rsidR="005E1844" w:rsidRPr="00CC10C0" w:rsidRDefault="005E1844" w:rsidP="00EB2758">
                      <w:pPr>
                        <w:widowControl w:val="0"/>
                        <w:spacing w:after="0" w:line="320" w:lineRule="exact"/>
                        <w:rPr>
                          <w:rFonts w:cstheme="minorHAnsi"/>
                          <w:b/>
                          <w:color w:val="000000" w:themeColor="text1"/>
                          <w:spacing w:val="20"/>
                          <w:w w:val="90"/>
                          <w:sz w:val="36"/>
                          <w:szCs w:val="17"/>
                          <w:lang w:val="en"/>
                        </w:rPr>
                      </w:pPr>
                    </w:p>
                    <w:p w:rsidR="00436094" w:rsidRPr="00CC10C0" w:rsidRDefault="00436094" w:rsidP="00EB2758">
                      <w:pPr>
                        <w:widowControl w:val="0"/>
                        <w:spacing w:after="0" w:line="320" w:lineRule="exact"/>
                        <w:rPr>
                          <w:rFonts w:cstheme="minorHAnsi"/>
                          <w:b/>
                          <w:color w:val="000000" w:themeColor="text1"/>
                          <w:spacing w:val="20"/>
                          <w:w w:val="90"/>
                          <w:sz w:val="36"/>
                          <w:szCs w:val="17"/>
                          <w:lang w:val="en"/>
                        </w:rPr>
                      </w:pPr>
                      <w:r w:rsidRPr="00CC10C0">
                        <w:rPr>
                          <w:rFonts w:cstheme="minorHAnsi"/>
                          <w:b/>
                          <w:color w:val="000000" w:themeColor="text1"/>
                          <w:spacing w:val="20"/>
                          <w:w w:val="90"/>
                          <w:sz w:val="36"/>
                          <w:szCs w:val="17"/>
                          <w:lang w:val="en"/>
                        </w:rPr>
                        <w:t>PROGRAM OBJECTIVES</w:t>
                      </w:r>
                    </w:p>
                    <w:p w:rsidR="002470CB" w:rsidRPr="00CC10C0" w:rsidRDefault="002470CB" w:rsidP="00EB2758">
                      <w:pPr>
                        <w:widowControl w:val="0"/>
                        <w:spacing w:after="0" w:line="320" w:lineRule="exact"/>
                        <w:rPr>
                          <w:rFonts w:cstheme="minorHAnsi"/>
                          <w:b/>
                          <w:color w:val="000000" w:themeColor="text1"/>
                          <w:spacing w:val="20"/>
                          <w:w w:val="90"/>
                          <w:sz w:val="36"/>
                          <w:szCs w:val="17"/>
                          <w:lang w:val="en"/>
                        </w:rPr>
                      </w:pPr>
                      <w:bookmarkStart w:id="6" w:name="_GoBack"/>
                      <w:bookmarkEnd w:id="6"/>
                    </w:p>
                    <w:p w:rsidR="00DA1CC1" w:rsidRPr="00CC10C0" w:rsidRDefault="00331E4D" w:rsidP="00EB2758">
                      <w:pPr>
                        <w:widowControl w:val="0"/>
                        <w:spacing w:after="0" w:line="240" w:lineRule="auto"/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</w:pPr>
                      <w:r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The Cochran Fellowship Program </w:t>
                      </w:r>
                      <w:bookmarkStart w:id="7" w:name="_Hlk24553445"/>
                      <w:r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supports the </w:t>
                      </w:r>
                      <w:r w:rsidR="00F26D78"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2019-2022 FAS Strategic Plan </w:t>
                      </w:r>
                      <w:r w:rsidR="003810FB"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Goal 2, Objective 2.2 </w:t>
                      </w:r>
                      <w:r w:rsidR="00F26D78"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by </w:t>
                      </w:r>
                      <w:r w:rsidR="003810FB"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>creating a trade-enabling environment for U.S. agriculture</w:t>
                      </w:r>
                      <w:r w:rsidR="00111332"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 through international exchanges</w:t>
                      </w:r>
                      <w:r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>.</w:t>
                      </w:r>
                      <w:r w:rsidR="00776857"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 </w:t>
                      </w:r>
                      <w:bookmarkEnd w:id="7"/>
                      <w:r w:rsidR="001256E0"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The Cochran Fellowship Program </w:t>
                      </w:r>
                      <w:r w:rsidR="00F54A44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>provides training</w:t>
                      </w:r>
                      <w:r w:rsidR="001256E0"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 to</w:t>
                      </w:r>
                      <w:r w:rsidR="00DA1CC1"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>:</w:t>
                      </w:r>
                    </w:p>
                    <w:p w:rsidR="002470CB" w:rsidRPr="00CC10C0" w:rsidRDefault="002470CB" w:rsidP="00EB2758">
                      <w:pPr>
                        <w:widowControl w:val="0"/>
                        <w:spacing w:after="0" w:line="240" w:lineRule="auto"/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</w:pPr>
                    </w:p>
                    <w:p w:rsidR="00B0645D" w:rsidRPr="00CC10C0" w:rsidRDefault="00DA1CC1" w:rsidP="00EB2758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20"/>
                        <w:contextualSpacing w:val="0"/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</w:pPr>
                      <w:r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>Assist eligible countries to develop agricultural systems necessary to meet the food and fiber needs of their domestic populations; and</w:t>
                      </w:r>
                    </w:p>
                    <w:p w:rsidR="002470CB" w:rsidRPr="00CC10C0" w:rsidRDefault="00DA1CC1" w:rsidP="00EB2758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20"/>
                        <w:contextualSpacing w:val="0"/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</w:pPr>
                      <w:r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Strengthen and enhance trade </w:t>
                      </w:r>
                      <w:r w:rsidR="00456404"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linkages between eligible countries and agricultural interests in the U.S. </w:t>
                      </w:r>
                    </w:p>
                    <w:p w:rsidR="002470CB" w:rsidRPr="00CC10C0" w:rsidRDefault="002470CB" w:rsidP="00EB2758">
                      <w:pPr>
                        <w:widowControl w:val="0"/>
                        <w:spacing w:after="0" w:line="320" w:lineRule="exact"/>
                        <w:rPr>
                          <w:rFonts w:cstheme="minorHAnsi"/>
                          <w:b/>
                          <w:color w:val="000000" w:themeColor="text1"/>
                          <w:spacing w:val="20"/>
                          <w:w w:val="90"/>
                          <w:sz w:val="36"/>
                          <w:szCs w:val="17"/>
                          <w:lang w:val="en"/>
                        </w:rPr>
                      </w:pPr>
                    </w:p>
                    <w:p w:rsidR="00436094" w:rsidRPr="00CC10C0" w:rsidRDefault="00384617" w:rsidP="00EB2758">
                      <w:pPr>
                        <w:widowControl w:val="0"/>
                        <w:spacing w:after="0" w:line="320" w:lineRule="exact"/>
                        <w:rPr>
                          <w:rFonts w:cstheme="minorHAnsi"/>
                          <w:b/>
                          <w:color w:val="000000" w:themeColor="text1"/>
                          <w:spacing w:val="20"/>
                          <w:w w:val="90"/>
                          <w:sz w:val="36"/>
                          <w:szCs w:val="17"/>
                          <w:lang w:val="en"/>
                        </w:rPr>
                      </w:pPr>
                      <w:r w:rsidRPr="00CC10C0">
                        <w:rPr>
                          <w:rFonts w:cstheme="minorHAnsi"/>
                          <w:b/>
                          <w:color w:val="000000" w:themeColor="text1"/>
                          <w:spacing w:val="20"/>
                          <w:w w:val="90"/>
                          <w:sz w:val="36"/>
                          <w:szCs w:val="17"/>
                          <w:lang w:val="en"/>
                        </w:rPr>
                        <w:t>PROGRAM DESIGN</w:t>
                      </w:r>
                    </w:p>
                    <w:p w:rsidR="002470CB" w:rsidRPr="00CC10C0" w:rsidRDefault="002470CB" w:rsidP="00EB2758">
                      <w:pPr>
                        <w:widowControl w:val="0"/>
                        <w:spacing w:after="0" w:line="320" w:lineRule="exact"/>
                        <w:rPr>
                          <w:rFonts w:cstheme="minorHAnsi"/>
                          <w:b/>
                          <w:color w:val="000000" w:themeColor="text1"/>
                          <w:spacing w:val="20"/>
                          <w:w w:val="90"/>
                          <w:sz w:val="24"/>
                          <w:szCs w:val="17"/>
                          <w:lang w:val="en"/>
                        </w:rPr>
                      </w:pPr>
                    </w:p>
                    <w:p w:rsidR="002470CB" w:rsidRPr="00CC10C0" w:rsidRDefault="00255F69" w:rsidP="00EB2758">
                      <w:pPr>
                        <w:widowControl w:val="0"/>
                        <w:spacing w:after="0" w:line="240" w:lineRule="auto"/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</w:pPr>
                      <w:r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Cochran </w:t>
                      </w:r>
                      <w:r w:rsidR="005E1844"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>f</w:t>
                      </w:r>
                      <w:r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ellows spend </w:t>
                      </w:r>
                      <w:r w:rsidR="00206AD1"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>2-3</w:t>
                      </w:r>
                      <w:r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 weeks in the </w:t>
                      </w:r>
                      <w:r w:rsidR="00206AD1"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>U.S.</w:t>
                      </w:r>
                      <w:r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 receiving customized training on an agriculture-related topic. Cochran training topics are announced annually</w:t>
                      </w:r>
                      <w:r w:rsidRPr="00CC10C0">
                        <w:rPr>
                          <w:rFonts w:cstheme="minorHAnsi"/>
                          <w:sz w:val="20"/>
                          <w:szCs w:val="18"/>
                          <w:lang w:val="en"/>
                        </w:rPr>
                        <w:t xml:space="preserve"> and customized in accordance with candidate interviews and recommendations of the respective USDA/FAS Foreign Agricultural Affairs</w:t>
                      </w:r>
                      <w:r w:rsidR="00F54A44">
                        <w:rPr>
                          <w:rFonts w:cstheme="minorHAnsi"/>
                          <w:sz w:val="20"/>
                          <w:szCs w:val="18"/>
                          <w:lang w:val="en"/>
                        </w:rPr>
                        <w:t>/Agricultural Trade Offices</w:t>
                      </w:r>
                      <w:r w:rsidRPr="00CC10C0">
                        <w:rPr>
                          <w:rFonts w:cstheme="minorHAnsi"/>
                          <w:sz w:val="20"/>
                          <w:szCs w:val="18"/>
                          <w:lang w:val="en"/>
                        </w:rPr>
                        <w:t xml:space="preserve"> overseas.</w:t>
                      </w:r>
                      <w:r w:rsidR="00F93589"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  </w:t>
                      </w:r>
                      <w:r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During the training program, </w:t>
                      </w:r>
                      <w:r w:rsidR="005E1844"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>f</w:t>
                      </w:r>
                      <w:r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ellows meet with professionals in their fields, participate in industry visits, experience on-the-job training, attend university courses and seminars, tour agricultural trade shows and expos, or participate in a combination of the above.  </w:t>
                      </w:r>
                      <w:r w:rsidR="00762758"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>All training occurs in the United States</w:t>
                      </w:r>
                      <w:r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 </w:t>
                      </w:r>
                      <w:r w:rsidR="00762758"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>and reflects the philosophy that participants should be provided with sound technical knowledge and the opportunity to test and practice new skills in practical situations.</w:t>
                      </w:r>
                      <w:r w:rsidR="002470CB"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  </w:t>
                      </w:r>
                    </w:p>
                    <w:p w:rsidR="002470CB" w:rsidRPr="00CC10C0" w:rsidRDefault="002470CB" w:rsidP="00EB2758">
                      <w:pPr>
                        <w:widowControl w:val="0"/>
                        <w:spacing w:line="320" w:lineRule="exact"/>
                        <w:contextualSpacing/>
                        <w:rPr>
                          <w:rFonts w:cstheme="minorHAnsi"/>
                          <w:b/>
                          <w:color w:val="000000" w:themeColor="text1"/>
                          <w:spacing w:val="20"/>
                          <w:w w:val="90"/>
                          <w:sz w:val="32"/>
                          <w:szCs w:val="17"/>
                          <w:lang w:val="en"/>
                        </w:rPr>
                      </w:pPr>
                    </w:p>
                    <w:p w:rsidR="002470CB" w:rsidRPr="00CC10C0" w:rsidRDefault="002470CB" w:rsidP="00EB2758">
                      <w:pPr>
                        <w:widowControl w:val="0"/>
                        <w:spacing w:line="320" w:lineRule="exact"/>
                        <w:contextualSpacing/>
                        <w:rPr>
                          <w:rFonts w:cstheme="minorHAnsi"/>
                          <w:b/>
                          <w:color w:val="000000" w:themeColor="text1"/>
                          <w:spacing w:val="20"/>
                          <w:w w:val="90"/>
                          <w:sz w:val="36"/>
                          <w:szCs w:val="28"/>
                          <w:lang w:val="en"/>
                        </w:rPr>
                      </w:pPr>
                      <w:r w:rsidRPr="00CC10C0">
                        <w:rPr>
                          <w:rFonts w:cstheme="minorHAnsi"/>
                          <w:b/>
                          <w:color w:val="000000" w:themeColor="text1"/>
                          <w:spacing w:val="20"/>
                          <w:w w:val="90"/>
                          <w:sz w:val="36"/>
                          <w:szCs w:val="28"/>
                          <w:lang w:val="en"/>
                        </w:rPr>
                        <w:t>APPLICANT ELIGIBILITY</w:t>
                      </w:r>
                    </w:p>
                    <w:p w:rsidR="002470CB" w:rsidRPr="000B7590" w:rsidRDefault="002470CB" w:rsidP="00EB2758">
                      <w:pPr>
                        <w:widowControl w:val="0"/>
                        <w:spacing w:line="320" w:lineRule="exact"/>
                        <w:contextualSpacing/>
                        <w:rPr>
                          <w:rFonts w:cstheme="minorHAnsi"/>
                          <w:b/>
                          <w:color w:val="000000" w:themeColor="text1"/>
                          <w:spacing w:val="20"/>
                          <w:w w:val="90"/>
                          <w:szCs w:val="28"/>
                          <w:lang w:val="en"/>
                        </w:rPr>
                      </w:pPr>
                    </w:p>
                    <w:p w:rsidR="002470CB" w:rsidRPr="00CC10C0" w:rsidRDefault="002470CB" w:rsidP="00EB2758">
                      <w:pPr>
                        <w:widowControl w:val="0"/>
                        <w:spacing w:after="0" w:line="240" w:lineRule="auto"/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</w:pPr>
                      <w:r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Candidates who apply will be evaluated, interviewed, and selected based on the following criteria: </w:t>
                      </w:r>
                    </w:p>
                    <w:p w:rsidR="00463DFA" w:rsidRDefault="00463DFA" w:rsidP="00EB2758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spacing w:after="0" w:line="240" w:lineRule="auto"/>
                        <w:contextualSpacing w:val="0"/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</w:pPr>
                      <w:r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Fellows must be a citizen of an eligible country. </w:t>
                      </w:r>
                    </w:p>
                    <w:p w:rsidR="00463DFA" w:rsidRPr="00CC10C0" w:rsidRDefault="00463DFA" w:rsidP="00EB2758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spacing w:after="0" w:line="240" w:lineRule="auto"/>
                        <w:contextualSpacing w:val="0"/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</w:pPr>
                      <w:r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Fellows are required to be proficient in the oral and written usage of the English language. </w:t>
                      </w:r>
                    </w:p>
                    <w:p w:rsidR="00463DFA" w:rsidRPr="00CC10C0" w:rsidRDefault="00463DFA" w:rsidP="00EB2758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spacing w:after="0" w:line="240" w:lineRule="auto"/>
                        <w:contextualSpacing w:val="0"/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</w:pPr>
                      <w:r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Fellows represent the public, private, or academic sectors and work in agribusinesses, government departments, universities, and other agricultural organizations.  </w:t>
                      </w:r>
                    </w:p>
                    <w:p w:rsidR="00463DFA" w:rsidRPr="00CC10C0" w:rsidRDefault="00463DFA" w:rsidP="00EB2758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spacing w:after="0" w:line="240" w:lineRule="auto"/>
                        <w:contextualSpacing w:val="0"/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</w:pPr>
                      <w:r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Fellows </w:t>
                      </w:r>
                      <w:r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are senior or mid-level </w:t>
                      </w:r>
                      <w:r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specialists and administrators working in agricultural trade, policy, agribusiness, management, animal, plant, food sciences, extension services, agricultural marketing, and many other </w:t>
                      </w:r>
                      <w:r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>agricultural disciplines.</w:t>
                      </w:r>
                    </w:p>
                    <w:p w:rsidR="00463DFA" w:rsidRPr="00CC10C0" w:rsidRDefault="00463DFA" w:rsidP="00EB2758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spacing w:after="0" w:line="240" w:lineRule="auto"/>
                        <w:contextualSpacing w:val="0"/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</w:pPr>
                      <w:r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>Fellows must be in good physical and mental health. A thorough physical exam is</w:t>
                      </w:r>
                      <w:r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 required</w:t>
                      </w:r>
                      <w:r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 by a licensed doctor prior to traveling to the United States.  </w:t>
                      </w:r>
                    </w:p>
                    <w:p w:rsidR="002470CB" w:rsidRPr="00CC10C0" w:rsidRDefault="002470CB" w:rsidP="00EB2758">
                      <w:pPr>
                        <w:widowControl w:val="0"/>
                        <w:spacing w:after="0" w:line="240" w:lineRule="auto"/>
                        <w:rPr>
                          <w:rFonts w:cstheme="minorHAnsi"/>
                          <w:sz w:val="18"/>
                          <w:szCs w:val="17"/>
                          <w:lang w:val="en"/>
                        </w:rPr>
                      </w:pPr>
                    </w:p>
                    <w:bookmarkEnd w:id="4"/>
                    <w:bookmarkEnd w:id="5"/>
                    <w:p w:rsidR="00436094" w:rsidRPr="00CC10C0" w:rsidRDefault="00436094" w:rsidP="00EB2758">
                      <w:pPr>
                        <w:pStyle w:val="NoSpacing"/>
                        <w:rPr>
                          <w:rFonts w:cstheme="minorHAnsi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62CB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6E23BFA" wp14:editId="66E23BFB">
                <wp:simplePos x="0" y="0"/>
                <wp:positionH relativeFrom="margin">
                  <wp:posOffset>-4351</wp:posOffset>
                </wp:positionH>
                <wp:positionV relativeFrom="paragraph">
                  <wp:posOffset>993775</wp:posOffset>
                </wp:positionV>
                <wp:extent cx="7319645" cy="1175385"/>
                <wp:effectExtent l="0" t="0" r="14605" b="24765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9645" cy="1175385"/>
                          <a:chOff x="0" y="0"/>
                          <a:chExt cx="7543800" cy="975451"/>
                        </a:xfrm>
                      </wpg:grpSpPr>
                      <wps:wsp>
                        <wps:cNvPr id="38" name="Freeform 44"/>
                        <wps:cNvSpPr>
                          <a:spLocks/>
                        </wps:cNvSpPr>
                        <wps:spPr bwMode="auto">
                          <a:xfrm>
                            <a:off x="0" y="174172"/>
                            <a:ext cx="7540625" cy="66484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15 h 215"/>
                              <a:gd name="T2" fmla="*/ 2448 w 2448"/>
                              <a:gd name="T3" fmla="*/ 108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15">
                                <a:moveTo>
                                  <a:pt x="0" y="215"/>
                                </a:moveTo>
                                <a:cubicBezTo>
                                  <a:pt x="947" y="0"/>
                                  <a:pt x="1842" y="35"/>
                                  <a:pt x="2448" y="108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5"/>
                        <wps:cNvSpPr>
                          <a:spLocks/>
                        </wps:cNvSpPr>
                        <wps:spPr bwMode="auto">
                          <a:xfrm>
                            <a:off x="0" y="141514"/>
                            <a:ext cx="7543800" cy="772795"/>
                          </a:xfrm>
                          <a:custGeom>
                            <a:avLst/>
                            <a:gdLst>
                              <a:gd name="T0" fmla="*/ 0 w 2449"/>
                              <a:gd name="T1" fmla="*/ 250 h 250"/>
                              <a:gd name="T2" fmla="*/ 2449 w 2449"/>
                              <a:gd name="T3" fmla="*/ 54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9" h="250">
                                <a:moveTo>
                                  <a:pt x="0" y="250"/>
                                </a:moveTo>
                                <a:cubicBezTo>
                                  <a:pt x="938" y="0"/>
                                  <a:pt x="1835" y="2"/>
                                  <a:pt x="2449" y="54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40625" cy="736600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71 h 238"/>
                              <a:gd name="T2" fmla="*/ 0 w 2448"/>
                              <a:gd name="T3" fmla="*/ 23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38">
                                <a:moveTo>
                                  <a:pt x="2448" y="71"/>
                                </a:moveTo>
                                <a:cubicBezTo>
                                  <a:pt x="1835" y="12"/>
                                  <a:pt x="939" y="0"/>
                                  <a:pt x="0" y="238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8"/>
                        <wps:cNvSpPr>
                          <a:spLocks/>
                        </wps:cNvSpPr>
                        <wps:spPr bwMode="auto">
                          <a:xfrm>
                            <a:off x="0" y="239486"/>
                            <a:ext cx="7540625" cy="73596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38 h 238"/>
                              <a:gd name="T2" fmla="*/ 2448 w 2448"/>
                              <a:gd name="T3" fmla="*/ 7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38">
                                <a:moveTo>
                                  <a:pt x="0" y="238"/>
                                </a:moveTo>
                                <a:cubicBezTo>
                                  <a:pt x="939" y="0"/>
                                  <a:pt x="1834" y="12"/>
                                  <a:pt x="2448" y="7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7"/>
                        <wps:cNvSpPr>
                          <a:spLocks/>
                        </wps:cNvSpPr>
                        <wps:spPr bwMode="auto">
                          <a:xfrm>
                            <a:off x="0" y="108857"/>
                            <a:ext cx="7540625" cy="732790"/>
                          </a:xfrm>
                          <a:custGeom>
                            <a:avLst/>
                            <a:gdLst>
                              <a:gd name="T0" fmla="*/ 0 w 2448"/>
                              <a:gd name="T1" fmla="*/ 237 h 237"/>
                              <a:gd name="T2" fmla="*/ 2448 w 2448"/>
                              <a:gd name="T3" fmla="*/ 75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37">
                                <a:moveTo>
                                  <a:pt x="0" y="237"/>
                                </a:moveTo>
                                <a:cubicBezTo>
                                  <a:pt x="940" y="0"/>
                                  <a:pt x="1835" y="15"/>
                                  <a:pt x="2448" y="75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4CC2B8" id="Group 50" o:spid="_x0000_s1026" style="position:absolute;margin-left:-.35pt;margin-top:78.25pt;width:576.35pt;height:92.55pt;z-index:251704320;mso-position-horizontal-relative:margin;mso-width-relative:margin;mso-height-relative:margin" coordsize="75438,9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">
                <v:shape id="Freeform 44" o:spid="_x0000_s1027" style="position:absolute;top:1741;width:75406;height:6649;visibility:visible;mso-wrap-style:square;v-text-anchor:top" coordsize="244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" path="m,215c947,,1842,35,2448,108e" filled="f" fillcolor="#fffffe" strokecolor="#fffffe" strokeweight="1.5pt">
                  <v:stroke joinstyle="miter"/>
                  <v:shadow color="#8c8682"/>
                  <v:path arrowok="t" o:connecttype="custom" o:connectlocs="0,664845;7540625,333969" o:connectangles="0,0"/>
                </v:shape>
                <v:shape id="Freeform 45" o:spid="_x0000_s1028" style="position:absolute;top:1415;width:75438;height:7728;visibility:visible;mso-wrap-style:square;v-text-anchor:top" coordsize="2449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" path="m,250c938,,1835,2,2449,54e" filled="f" fillcolor="#fffffe" strokecolor="#fffffe" strokeweight="1.5pt">
                  <v:stroke joinstyle="miter"/>
                  <v:shadow color="#8c8682"/>
                  <v:path arrowok="t" o:connecttype="custom" o:connectlocs="0,772795;7543800,166924" o:connectangles="0,0"/>
                </v:shape>
                <v:shape id="Freeform 46" o:spid="_x0000_s1029" style="position:absolute;width:75406;height:7366;visibility:visible;mso-wrap-style:square;v-text-anchor:top" coordsize="244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" path="m2448,71c1835,12,939,,,238e" filled="f" fillcolor="#fffffe" strokecolor="#efb32f" strokeweight="1.5pt">
                  <v:stroke joinstyle="miter"/>
                  <v:shadow color="#8c8682"/>
                  <v:path arrowok="t" o:connecttype="custom" o:connectlocs="7540625,219742;0,736600" o:connectangles="0,0"/>
                </v:shape>
                <v:shape id="Freeform 48" o:spid="_x0000_s1030" style="position:absolute;top:2394;width:75406;height:7360;visibility:visible;mso-wrap-style:square;v-text-anchor:top" coordsize="244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" path="m,238c939,,1834,12,2448,70e" filled="f" fillcolor="#fffffe" strokecolor="#efb32f" strokeweight="1.5pt">
                  <v:stroke joinstyle="miter"/>
                  <v:shadow color="#8c8682"/>
                  <v:path arrowok="t" o:connecttype="custom" o:connectlocs="0,735965;7540625,216460" o:connectangles="0,0"/>
                </v:shape>
                <v:shape id="Freeform 47" o:spid="_x0000_s1031" style="position:absolute;top:1088;width:75406;height:7328;visibility:visible;mso-wrap-style:square;v-text-anchor:top" coordsize="2448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" path="m,237c940,,1835,15,2448,75e" filled="f" fillcolor="#fffffe" strokecolor="#fffffe" strokeweight="1.5pt">
                  <v:stroke joinstyle="miter"/>
                  <v:shadow color="#8c8682"/>
                  <v:path arrowok="t" o:connecttype="custom" o:connectlocs="0,732790;7540625,231896" o:connectangles="0,0"/>
                </v:shape>
                <w10:wrap anchorx="margin"/>
              </v:group>
            </w:pict>
          </mc:Fallback>
        </mc:AlternateContent>
      </w:r>
      <w:r w:rsidRPr="007562C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E23BE4" wp14:editId="66E23BE5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7319645" cy="962025"/>
                <wp:effectExtent l="0" t="0" r="0" b="9525"/>
                <wp:wrapNone/>
                <wp:docPr id="2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964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7681" w:rsidRPr="002470CB" w:rsidRDefault="00436094" w:rsidP="000168F7">
                            <w:pPr>
                              <w:widowControl w:val="0"/>
                              <w:spacing w:line="1360" w:lineRule="exact"/>
                              <w:jc w:val="center"/>
                              <w:rPr>
                                <w:rFonts w:ascii="Verdana" w:hAnsi="Verdana" w:cs="Arial"/>
                                <w:color w:val="FFFFFE"/>
                                <w:w w:val="90"/>
                                <w:sz w:val="56"/>
                                <w:szCs w:val="68"/>
                                <w:lang w:val="en"/>
                              </w:rPr>
                            </w:pPr>
                            <w:r w:rsidRPr="002470CB">
                              <w:rPr>
                                <w:rFonts w:ascii="Verdana" w:hAnsi="Verdana" w:cs="Arial"/>
                                <w:b/>
                                <w:bCs/>
                                <w:color w:val="FFFFFE"/>
                                <w:w w:val="90"/>
                                <w:sz w:val="56"/>
                                <w:szCs w:val="68"/>
                                <w:lang w:val="en"/>
                              </w:rPr>
                              <w:t>Cochran Fellowship Program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23BE4" id="Text Box 33" o:spid="_x0000_s1029" type="#_x0000_t202" style="position:absolute;margin-left:0;margin-top:2.25pt;width:576.35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" filled="f" fillcolor="#fffffe" stroked="f" strokecolor="#212120" insetpen="t">
                <v:textbox inset="2.88pt,2.88pt,2.88pt,2.88pt">
                  <w:txbxContent>
                    <w:p w:rsidR="002B7681" w:rsidRPr="002470CB" w:rsidRDefault="00436094" w:rsidP="000168F7">
                      <w:pPr>
                        <w:widowControl w:val="0"/>
                        <w:spacing w:line="1360" w:lineRule="exact"/>
                        <w:jc w:val="center"/>
                        <w:rPr>
                          <w:rFonts w:ascii="Verdana" w:hAnsi="Verdana" w:cs="Arial"/>
                          <w:color w:val="FFFFFE"/>
                          <w:w w:val="90"/>
                          <w:sz w:val="56"/>
                          <w:szCs w:val="68"/>
                          <w:lang w:val="en"/>
                        </w:rPr>
                      </w:pPr>
                      <w:r w:rsidRPr="002470CB">
                        <w:rPr>
                          <w:rFonts w:ascii="Verdana" w:hAnsi="Verdana" w:cs="Arial"/>
                          <w:b/>
                          <w:bCs/>
                          <w:color w:val="FFFFFE"/>
                          <w:w w:val="90"/>
                          <w:sz w:val="56"/>
                          <w:szCs w:val="68"/>
                          <w:lang w:val="en"/>
                        </w:rPr>
                        <w:t>Cochran Fellowship Program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3A88" w:rsidRPr="007562C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E23BF0" wp14:editId="66E23BF1">
                <wp:simplePos x="0" y="0"/>
                <wp:positionH relativeFrom="column">
                  <wp:posOffset>107950</wp:posOffset>
                </wp:positionH>
                <wp:positionV relativeFrom="paragraph">
                  <wp:posOffset>2127250</wp:posOffset>
                </wp:positionV>
                <wp:extent cx="1714500" cy="7247890"/>
                <wp:effectExtent l="0" t="0" r="0" b="0"/>
                <wp:wrapNone/>
                <wp:docPr id="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24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3DA2" w:rsidRDefault="003F3DA2" w:rsidP="00F52E99">
                            <w:pPr>
                              <w:widowControl w:val="0"/>
                              <w:spacing w:line="320" w:lineRule="exact"/>
                              <w:rPr>
                                <w:rFonts w:cstheme="minorHAnsi"/>
                                <w:b/>
                                <w:color w:val="002060"/>
                                <w:sz w:val="28"/>
                              </w:rPr>
                            </w:pPr>
                          </w:p>
                          <w:p w:rsidR="003F3DA2" w:rsidRDefault="003F3DA2" w:rsidP="00F52E99">
                            <w:pPr>
                              <w:widowControl w:val="0"/>
                              <w:spacing w:line="320" w:lineRule="exact"/>
                              <w:rPr>
                                <w:rFonts w:cstheme="minorHAnsi"/>
                                <w:b/>
                                <w:color w:val="002060"/>
                                <w:sz w:val="28"/>
                              </w:rPr>
                            </w:pPr>
                          </w:p>
                          <w:p w:rsidR="003F3DA2" w:rsidRDefault="003F3DA2" w:rsidP="00F52E99">
                            <w:pPr>
                              <w:widowControl w:val="0"/>
                              <w:spacing w:line="320" w:lineRule="exact"/>
                              <w:rPr>
                                <w:rFonts w:cstheme="minorHAnsi"/>
                                <w:b/>
                                <w:color w:val="002060"/>
                                <w:sz w:val="28"/>
                              </w:rPr>
                            </w:pPr>
                          </w:p>
                          <w:p w:rsidR="003F3DA2" w:rsidRDefault="003F3DA2" w:rsidP="003F3DA2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b/>
                                <w:color w:val="002060"/>
                                <w:sz w:val="28"/>
                              </w:rPr>
                            </w:pPr>
                          </w:p>
                          <w:p w:rsidR="002B7681" w:rsidRDefault="002B7681" w:rsidP="002B7681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cstheme="minorHAnsi"/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64AF43" wp14:editId="1959563B">
                                  <wp:extent cx="1333500" cy="951476"/>
                                  <wp:effectExtent l="0" t="0" r="0" b="127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3339" cy="95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3B39" w:rsidRDefault="00D23B39" w:rsidP="007B3699">
                            <w:pPr>
                              <w:widowControl w:val="0"/>
                              <w:spacing w:line="320" w:lineRule="exact"/>
                              <w:rPr>
                                <w:rFonts w:cstheme="minorHAnsi"/>
                                <w:b/>
                                <w:color w:val="002060"/>
                                <w:sz w:val="28"/>
                              </w:rPr>
                            </w:pPr>
                          </w:p>
                          <w:p w:rsidR="00F425EB" w:rsidRDefault="00436094" w:rsidP="00F50F52">
                            <w:pPr>
                              <w:widowControl w:val="0"/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2060"/>
                                <w:sz w:val="24"/>
                              </w:rPr>
                            </w:pPr>
                            <w:r w:rsidRPr="00F00277">
                              <w:rPr>
                                <w:rFonts w:cstheme="minorHAnsi"/>
                                <w:b/>
                                <w:color w:val="002060"/>
                                <w:sz w:val="24"/>
                              </w:rPr>
                              <w:t>COUN</w:t>
                            </w:r>
                            <w:r w:rsidR="009E6A6B" w:rsidRPr="00F00277">
                              <w:rPr>
                                <w:rFonts w:cstheme="minorHAnsi"/>
                                <w:b/>
                                <w:color w:val="002060"/>
                                <w:sz w:val="24"/>
                              </w:rPr>
                              <w:t>TRIES</w:t>
                            </w:r>
                            <w:r w:rsidR="0076525B">
                              <w:rPr>
                                <w:rFonts w:cstheme="minorHAnsi"/>
                                <w:b/>
                                <w:color w:val="002060"/>
                                <w:sz w:val="24"/>
                              </w:rPr>
                              <w:t xml:space="preserve"> INVOLVED</w:t>
                            </w:r>
                            <w:r w:rsidR="009E6A6B" w:rsidRPr="00F00277">
                              <w:rPr>
                                <w:rFonts w:cstheme="minorHAnsi"/>
                                <w:b/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  <w:p w:rsidR="00F00277" w:rsidRDefault="009E6A6B" w:rsidP="00F50F52">
                            <w:pPr>
                              <w:widowControl w:val="0"/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2060"/>
                                <w:sz w:val="24"/>
                              </w:rPr>
                            </w:pPr>
                            <w:r w:rsidRPr="00F00277">
                              <w:rPr>
                                <w:rFonts w:cstheme="minorHAnsi"/>
                                <w:b/>
                                <w:color w:val="002060"/>
                                <w:sz w:val="24"/>
                              </w:rPr>
                              <w:t xml:space="preserve">IN </w:t>
                            </w:r>
                            <w:r w:rsidR="0076525B">
                              <w:rPr>
                                <w:rFonts w:cstheme="minorHAnsi"/>
                                <w:b/>
                                <w:color w:val="002060"/>
                                <w:sz w:val="24"/>
                              </w:rPr>
                              <w:t>FY</w:t>
                            </w:r>
                            <w:r w:rsidRPr="00F00277">
                              <w:rPr>
                                <w:rFonts w:cstheme="minorHAnsi"/>
                                <w:b/>
                                <w:color w:val="002060"/>
                                <w:sz w:val="24"/>
                              </w:rPr>
                              <w:t>201</w:t>
                            </w:r>
                            <w:r w:rsidR="00333644">
                              <w:rPr>
                                <w:rFonts w:cstheme="minorHAnsi"/>
                                <w:b/>
                                <w:color w:val="002060"/>
                                <w:sz w:val="24"/>
                              </w:rPr>
                              <w:t>9</w:t>
                            </w:r>
                            <w:r w:rsidRPr="00F00277">
                              <w:rPr>
                                <w:rFonts w:cstheme="minorHAnsi"/>
                                <w:b/>
                                <w:color w:val="002060"/>
                                <w:sz w:val="24"/>
                              </w:rPr>
                              <w:t>:</w:t>
                            </w:r>
                          </w:p>
                          <w:p w:rsidR="00C9074B" w:rsidRPr="00F00277" w:rsidRDefault="00C9074B" w:rsidP="00F425E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2060"/>
                                <w:sz w:val="24"/>
                              </w:rPr>
                            </w:pPr>
                          </w:p>
                          <w:p w:rsidR="001B3698" w:rsidRPr="001B3698" w:rsidRDefault="00436094" w:rsidP="001B3698">
                            <w:pPr>
                              <w:pStyle w:val="NoSpacing"/>
                              <w:rPr>
                                <w:rFonts w:cstheme="minorHAnsi"/>
                                <w:color w:val="002060"/>
                                <w:sz w:val="20"/>
                              </w:rPr>
                            </w:pPr>
                            <w:bookmarkStart w:id="8" w:name="_Hlk14943537"/>
                            <w:r w:rsidRPr="001B3698">
                              <w:rPr>
                                <w:rFonts w:cstheme="minorHAnsi"/>
                                <w:b/>
                                <w:color w:val="002060"/>
                                <w:sz w:val="20"/>
                              </w:rPr>
                              <w:t>Africa &amp; Middle East:</w:t>
                            </w:r>
                          </w:p>
                          <w:p w:rsidR="00436094" w:rsidRPr="00F52E99" w:rsidRDefault="00436094" w:rsidP="001B3698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F52E99">
                              <w:rPr>
                                <w:rFonts w:cstheme="minorHAnsi"/>
                                <w:sz w:val="20"/>
                              </w:rPr>
                              <w:t xml:space="preserve">Algeria, Burkina Faso, Chad, Cote d’Ivoire, Egypt, Ethiopia, </w:t>
                            </w:r>
                            <w:r w:rsidR="00394B53">
                              <w:rPr>
                                <w:rFonts w:cstheme="minorHAnsi"/>
                                <w:sz w:val="20"/>
                              </w:rPr>
                              <w:t xml:space="preserve">The Gambia, </w:t>
                            </w:r>
                            <w:r w:rsidRPr="00F52E99">
                              <w:rPr>
                                <w:rFonts w:cstheme="minorHAnsi"/>
                                <w:sz w:val="20"/>
                              </w:rPr>
                              <w:t xml:space="preserve">Ghana, Jordan, Kenya, Malawi, Mali, Morocco, Namibia, Nigeria, </w:t>
                            </w:r>
                            <w:r w:rsidR="00394B53">
                              <w:rPr>
                                <w:rFonts w:cstheme="minorHAnsi"/>
                                <w:sz w:val="20"/>
                              </w:rPr>
                              <w:t xml:space="preserve">Rwanda, </w:t>
                            </w:r>
                            <w:r w:rsidRPr="00F52E99">
                              <w:rPr>
                                <w:rFonts w:cstheme="minorHAnsi"/>
                                <w:sz w:val="20"/>
                              </w:rPr>
                              <w:t>Senegal, South Africa, Tanzania, Tunisia, Uganda, Zambia</w:t>
                            </w:r>
                            <w:r w:rsidR="00394B53">
                              <w:rPr>
                                <w:rFonts w:cstheme="minorHAnsi"/>
                                <w:sz w:val="20"/>
                              </w:rPr>
                              <w:t>, Zimbabwe</w:t>
                            </w:r>
                          </w:p>
                          <w:bookmarkEnd w:id="8"/>
                          <w:p w:rsidR="00436094" w:rsidRPr="001B3698" w:rsidRDefault="00436094" w:rsidP="001B3698">
                            <w:pPr>
                              <w:pStyle w:val="NoSpacing"/>
                              <w:rPr>
                                <w:rFonts w:cstheme="minorHAnsi"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1B3698" w:rsidRPr="001B3698" w:rsidRDefault="00436094" w:rsidP="001B3698">
                            <w:pPr>
                              <w:pStyle w:val="NoSpacing"/>
                              <w:rPr>
                                <w:rFonts w:cstheme="minorHAnsi"/>
                                <w:color w:val="002060"/>
                                <w:sz w:val="20"/>
                              </w:rPr>
                            </w:pPr>
                            <w:bookmarkStart w:id="9" w:name="_Hlk14949410"/>
                            <w:r w:rsidRPr="001B3698">
                              <w:rPr>
                                <w:rFonts w:cstheme="minorHAnsi"/>
                                <w:b/>
                                <w:color w:val="002060"/>
                                <w:sz w:val="20"/>
                              </w:rPr>
                              <w:t>Asia:</w:t>
                            </w:r>
                            <w:r w:rsidRPr="001B3698">
                              <w:rPr>
                                <w:rFonts w:cstheme="minorHAnsi"/>
                                <w:color w:val="002060"/>
                                <w:sz w:val="20"/>
                              </w:rPr>
                              <w:t xml:space="preserve">  </w:t>
                            </w:r>
                          </w:p>
                          <w:p w:rsidR="00436094" w:rsidRPr="00F52E99" w:rsidRDefault="00436094" w:rsidP="001B3698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</w:rPr>
                            </w:pPr>
                            <w:bookmarkStart w:id="10" w:name="_Hlk14943782"/>
                            <w:r w:rsidRPr="00F52E99">
                              <w:rPr>
                                <w:rFonts w:cstheme="minorHAnsi"/>
                                <w:sz w:val="20"/>
                              </w:rPr>
                              <w:t xml:space="preserve">Cambodia, China, </w:t>
                            </w:r>
                            <w:r w:rsidR="0062223B">
                              <w:rPr>
                                <w:rFonts w:cstheme="minorHAnsi"/>
                                <w:sz w:val="20"/>
                              </w:rPr>
                              <w:t xml:space="preserve">India, </w:t>
                            </w:r>
                            <w:r w:rsidRPr="00F52E99">
                              <w:rPr>
                                <w:rFonts w:cstheme="minorHAnsi"/>
                                <w:sz w:val="20"/>
                              </w:rPr>
                              <w:t>Malaysia,</w:t>
                            </w:r>
                            <w:r w:rsidR="0062223B">
                              <w:rPr>
                                <w:rFonts w:cstheme="minorHAnsi"/>
                                <w:sz w:val="20"/>
                              </w:rPr>
                              <w:t xml:space="preserve"> Mongolia, </w:t>
                            </w:r>
                            <w:r w:rsidRPr="00F52E99">
                              <w:rPr>
                                <w:rFonts w:cstheme="minorHAnsi"/>
                                <w:sz w:val="20"/>
                              </w:rPr>
                              <w:t>Myanmar, Pakistan,</w:t>
                            </w:r>
                            <w:r w:rsidR="0062223B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r w:rsidRPr="00F52E99">
                              <w:rPr>
                                <w:rFonts w:cstheme="minorHAnsi"/>
                                <w:sz w:val="20"/>
                              </w:rPr>
                              <w:t>Philippines, Thailand, Vietnam</w:t>
                            </w:r>
                          </w:p>
                          <w:bookmarkEnd w:id="9"/>
                          <w:bookmarkEnd w:id="10"/>
                          <w:p w:rsidR="00436094" w:rsidRPr="001B3698" w:rsidRDefault="00436094" w:rsidP="001B3698">
                            <w:pPr>
                              <w:pStyle w:val="NoSpacing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lang w:val="es-ES"/>
                              </w:rPr>
                            </w:pPr>
                          </w:p>
                          <w:p w:rsidR="001B3698" w:rsidRPr="001B3698" w:rsidRDefault="00436094" w:rsidP="001B3698">
                            <w:pPr>
                              <w:pStyle w:val="NoSpacing"/>
                              <w:rPr>
                                <w:rFonts w:cstheme="minorHAnsi"/>
                                <w:color w:val="002060"/>
                                <w:sz w:val="20"/>
                                <w:lang w:val="es-ES"/>
                              </w:rPr>
                            </w:pPr>
                            <w:bookmarkStart w:id="11" w:name="_Hlk14943605"/>
                            <w:r w:rsidRPr="001B3698">
                              <w:rPr>
                                <w:rFonts w:cstheme="minorHAnsi"/>
                                <w:b/>
                                <w:color w:val="002060"/>
                                <w:sz w:val="20"/>
                                <w:lang w:val="es-ES"/>
                              </w:rPr>
                              <w:t xml:space="preserve">Eastern </w:t>
                            </w:r>
                            <w:proofErr w:type="spellStart"/>
                            <w:r w:rsidRPr="001B3698">
                              <w:rPr>
                                <w:rFonts w:cstheme="minorHAnsi"/>
                                <w:b/>
                                <w:color w:val="002060"/>
                                <w:sz w:val="20"/>
                                <w:lang w:val="es-ES"/>
                              </w:rPr>
                              <w:t>Europe</w:t>
                            </w:r>
                            <w:proofErr w:type="spellEnd"/>
                            <w:r w:rsidRPr="001B3698">
                              <w:rPr>
                                <w:rFonts w:cstheme="minorHAnsi"/>
                                <w:b/>
                                <w:color w:val="002060"/>
                                <w:sz w:val="20"/>
                                <w:lang w:val="es-ES"/>
                              </w:rPr>
                              <w:t xml:space="preserve"> &amp; Eurasia:</w:t>
                            </w:r>
                            <w:r w:rsidRPr="001B3698">
                              <w:rPr>
                                <w:rFonts w:cstheme="minorHAnsi"/>
                                <w:color w:val="002060"/>
                                <w:sz w:val="20"/>
                                <w:lang w:val="es-ES"/>
                              </w:rPr>
                              <w:t xml:space="preserve"> </w:t>
                            </w:r>
                          </w:p>
                          <w:p w:rsidR="00436094" w:rsidRPr="00F52E99" w:rsidRDefault="00436094" w:rsidP="001B3698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lang w:val="es-ES"/>
                              </w:rPr>
                            </w:pPr>
                            <w:r w:rsidRPr="00F52E99">
                              <w:rPr>
                                <w:rFonts w:cstheme="minorHAnsi"/>
                                <w:sz w:val="20"/>
                                <w:lang w:val="es-ES"/>
                              </w:rPr>
                              <w:t xml:space="preserve">Albania, Bosnia and Herzegovina, Georgia, Moldova, Serbia, </w:t>
                            </w:r>
                            <w:proofErr w:type="spellStart"/>
                            <w:r w:rsidRPr="00F52E99">
                              <w:rPr>
                                <w:rFonts w:cstheme="minorHAnsi"/>
                                <w:sz w:val="20"/>
                                <w:lang w:val="es-ES"/>
                              </w:rPr>
                              <w:t>Tajikistan</w:t>
                            </w:r>
                            <w:proofErr w:type="spellEnd"/>
                            <w:r w:rsidRPr="00F52E99">
                              <w:rPr>
                                <w:rFonts w:cstheme="minorHAnsi"/>
                                <w:sz w:val="20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F52E99">
                              <w:rPr>
                                <w:rFonts w:cstheme="minorHAnsi"/>
                                <w:sz w:val="20"/>
                                <w:lang w:val="es-ES"/>
                              </w:rPr>
                              <w:t>Turkey</w:t>
                            </w:r>
                            <w:proofErr w:type="spellEnd"/>
                            <w:r w:rsidRPr="00F52E99">
                              <w:rPr>
                                <w:rFonts w:cstheme="minorHAnsi"/>
                                <w:sz w:val="20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F52E99">
                              <w:rPr>
                                <w:rFonts w:cstheme="minorHAnsi"/>
                                <w:sz w:val="20"/>
                                <w:lang w:val="es-ES"/>
                              </w:rPr>
                              <w:t>Ukraine</w:t>
                            </w:r>
                            <w:proofErr w:type="spellEnd"/>
                            <w:r w:rsidRPr="00F52E99">
                              <w:rPr>
                                <w:rFonts w:cstheme="minorHAnsi"/>
                                <w:sz w:val="20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F52E99">
                              <w:rPr>
                                <w:rFonts w:cstheme="minorHAnsi"/>
                                <w:sz w:val="20"/>
                                <w:lang w:val="es-ES"/>
                              </w:rPr>
                              <w:t>Uzbekistan</w:t>
                            </w:r>
                            <w:bookmarkEnd w:id="11"/>
                            <w:proofErr w:type="spellEnd"/>
                          </w:p>
                          <w:p w:rsidR="00436094" w:rsidRPr="001B3698" w:rsidRDefault="00436094" w:rsidP="001B3698">
                            <w:pPr>
                              <w:pStyle w:val="NoSpacing"/>
                              <w:rPr>
                                <w:rFonts w:cstheme="minorHAnsi"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1B3698" w:rsidRPr="001B3698" w:rsidRDefault="00436094" w:rsidP="001B3698">
                            <w:pPr>
                              <w:pStyle w:val="NoSpacing"/>
                              <w:rPr>
                                <w:rFonts w:cstheme="minorHAnsi"/>
                                <w:color w:val="002060"/>
                                <w:sz w:val="20"/>
                                <w:lang w:val="es-AR"/>
                              </w:rPr>
                            </w:pPr>
                            <w:bookmarkStart w:id="12" w:name="_Hlk14943696"/>
                            <w:r w:rsidRPr="001B3698">
                              <w:rPr>
                                <w:rFonts w:cstheme="minorHAnsi"/>
                                <w:b/>
                                <w:color w:val="002060"/>
                                <w:sz w:val="20"/>
                              </w:rPr>
                              <w:t>Latin</w:t>
                            </w:r>
                            <w:r w:rsidRPr="001B3698">
                              <w:rPr>
                                <w:rFonts w:cstheme="minorHAnsi"/>
                                <w:b/>
                                <w:color w:val="002060"/>
                                <w:sz w:val="20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1B3698">
                              <w:rPr>
                                <w:rFonts w:cstheme="minorHAnsi"/>
                                <w:b/>
                                <w:color w:val="002060"/>
                                <w:sz w:val="20"/>
                                <w:lang w:val="es-AR"/>
                              </w:rPr>
                              <w:t>America</w:t>
                            </w:r>
                            <w:proofErr w:type="spellEnd"/>
                            <w:r w:rsidRPr="001B3698">
                              <w:rPr>
                                <w:rFonts w:cstheme="minorHAnsi"/>
                                <w:b/>
                                <w:color w:val="002060"/>
                                <w:sz w:val="20"/>
                                <w:lang w:val="es-AR"/>
                              </w:rPr>
                              <w:t xml:space="preserve"> &amp; </w:t>
                            </w:r>
                            <w:r w:rsidRPr="001B3698">
                              <w:rPr>
                                <w:rFonts w:cstheme="minorHAnsi"/>
                                <w:b/>
                                <w:color w:val="002060"/>
                                <w:sz w:val="20"/>
                              </w:rPr>
                              <w:t>Caribbean</w:t>
                            </w:r>
                            <w:r w:rsidRPr="001B3698">
                              <w:rPr>
                                <w:rFonts w:cstheme="minorHAnsi"/>
                                <w:b/>
                                <w:color w:val="002060"/>
                                <w:sz w:val="20"/>
                                <w:lang w:val="es-AR"/>
                              </w:rPr>
                              <w:t>:</w:t>
                            </w:r>
                          </w:p>
                          <w:p w:rsidR="00436094" w:rsidRPr="00BC4ED6" w:rsidRDefault="00436094" w:rsidP="001B3698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lang w:val="es-AR"/>
                              </w:rPr>
                            </w:pPr>
                            <w:proofErr w:type="spellStart"/>
                            <w:r w:rsidRPr="00BC4ED6">
                              <w:rPr>
                                <w:rFonts w:cstheme="minorHAnsi"/>
                                <w:sz w:val="20"/>
                                <w:lang w:val="es-AR"/>
                              </w:rPr>
                              <w:t>Brazil</w:t>
                            </w:r>
                            <w:proofErr w:type="spellEnd"/>
                            <w:r w:rsidRPr="00BC4ED6">
                              <w:rPr>
                                <w:rFonts w:cstheme="minorHAnsi"/>
                                <w:sz w:val="20"/>
                                <w:lang w:val="es-AR"/>
                              </w:rPr>
                              <w:t xml:space="preserve">, Colombia, Costa Rica, </w:t>
                            </w:r>
                            <w:proofErr w:type="spellStart"/>
                            <w:r w:rsidRPr="00BC4ED6">
                              <w:rPr>
                                <w:rFonts w:cstheme="minorHAnsi"/>
                                <w:sz w:val="20"/>
                                <w:lang w:val="es-AR"/>
                              </w:rPr>
                              <w:t>Dominican</w:t>
                            </w:r>
                            <w:proofErr w:type="spellEnd"/>
                            <w:r w:rsidRPr="00BC4ED6">
                              <w:rPr>
                                <w:rFonts w:cstheme="minorHAnsi"/>
                                <w:sz w:val="20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BC4ED6">
                              <w:rPr>
                                <w:rFonts w:cstheme="minorHAnsi"/>
                                <w:sz w:val="20"/>
                                <w:lang w:val="es-AR"/>
                              </w:rPr>
                              <w:t>Republic</w:t>
                            </w:r>
                            <w:proofErr w:type="spellEnd"/>
                            <w:r w:rsidRPr="00BC4ED6">
                              <w:rPr>
                                <w:rFonts w:cstheme="minorHAnsi"/>
                                <w:sz w:val="20"/>
                                <w:lang w:val="es-AR"/>
                              </w:rPr>
                              <w:t xml:space="preserve">, Ecuador, El Salvador, </w:t>
                            </w:r>
                            <w:proofErr w:type="spellStart"/>
                            <w:r w:rsidRPr="00BC4ED6">
                              <w:rPr>
                                <w:rFonts w:cstheme="minorHAnsi"/>
                                <w:sz w:val="20"/>
                                <w:lang w:val="es-AR"/>
                              </w:rPr>
                              <w:t>Gr</w:t>
                            </w:r>
                            <w:r w:rsidR="0062223B">
                              <w:rPr>
                                <w:rFonts w:cstheme="minorHAnsi"/>
                                <w:sz w:val="20"/>
                                <w:lang w:val="es-AR"/>
                              </w:rPr>
                              <w:t>e</w:t>
                            </w:r>
                            <w:r w:rsidRPr="00BC4ED6">
                              <w:rPr>
                                <w:rFonts w:cstheme="minorHAnsi"/>
                                <w:sz w:val="20"/>
                                <w:lang w:val="es-AR"/>
                              </w:rPr>
                              <w:t>nada</w:t>
                            </w:r>
                            <w:proofErr w:type="spellEnd"/>
                            <w:r w:rsidRPr="00BC4ED6">
                              <w:rPr>
                                <w:rFonts w:cstheme="minorHAnsi"/>
                                <w:sz w:val="20"/>
                                <w:lang w:val="es-AR"/>
                              </w:rPr>
                              <w:t xml:space="preserve">, Guatemala, Honduras, </w:t>
                            </w:r>
                            <w:proofErr w:type="spellStart"/>
                            <w:r w:rsidRPr="00BC4ED6">
                              <w:rPr>
                                <w:rFonts w:cstheme="minorHAnsi"/>
                                <w:sz w:val="20"/>
                                <w:lang w:val="es-AR"/>
                              </w:rPr>
                              <w:t>Mexico</w:t>
                            </w:r>
                            <w:proofErr w:type="spellEnd"/>
                            <w:r w:rsidRPr="00BC4ED6">
                              <w:rPr>
                                <w:rFonts w:cstheme="minorHAnsi"/>
                                <w:sz w:val="20"/>
                                <w:lang w:val="es-AR"/>
                              </w:rPr>
                              <w:t xml:space="preserve">, Nicaragua, </w:t>
                            </w:r>
                            <w:proofErr w:type="spellStart"/>
                            <w:r w:rsidRPr="00BC4ED6">
                              <w:rPr>
                                <w:rFonts w:cstheme="minorHAnsi"/>
                                <w:sz w:val="20"/>
                                <w:lang w:val="es-AR"/>
                              </w:rPr>
                              <w:t>Panama</w:t>
                            </w:r>
                            <w:proofErr w:type="spellEnd"/>
                            <w:r w:rsidRPr="00BC4ED6">
                              <w:rPr>
                                <w:rFonts w:cstheme="minorHAnsi"/>
                                <w:sz w:val="20"/>
                                <w:lang w:val="es-AR"/>
                              </w:rPr>
                              <w:t xml:space="preserve">, Paraguay, </w:t>
                            </w:r>
                            <w:proofErr w:type="spellStart"/>
                            <w:r w:rsidRPr="00BC4ED6">
                              <w:rPr>
                                <w:rFonts w:cstheme="minorHAnsi"/>
                                <w:sz w:val="20"/>
                                <w:lang w:val="es-AR"/>
                              </w:rPr>
                              <w:t>Peru</w:t>
                            </w:r>
                            <w:proofErr w:type="spellEnd"/>
                            <w:r w:rsidRPr="00BC4ED6">
                              <w:rPr>
                                <w:rFonts w:cstheme="minorHAnsi"/>
                                <w:sz w:val="20"/>
                                <w:lang w:val="es-AR"/>
                              </w:rPr>
                              <w:t>, St. Lucia, St. Vincent</w:t>
                            </w:r>
                          </w:p>
                          <w:bookmarkEnd w:id="12"/>
                          <w:p w:rsidR="00EC159D" w:rsidRPr="001B3698" w:rsidRDefault="00EC159D" w:rsidP="00EC159D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sz w:val="18"/>
                                <w:szCs w:val="17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23BF0" id="Text Box 35" o:spid="_x0000_s1030" type="#_x0000_t202" style="position:absolute;margin-left:8.5pt;margin-top:167.5pt;width:135pt;height:57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" filled="f" fillcolor="#fffffe" stroked="f" strokecolor="#212120" insetpen="t">
                <v:textbox inset="2.88pt,2.88pt,2.88pt,2.88pt">
                  <w:txbxContent>
                    <w:p w:rsidR="003F3DA2" w:rsidRDefault="003F3DA2" w:rsidP="00F52E99">
                      <w:pPr>
                        <w:widowControl w:val="0"/>
                        <w:spacing w:line="320" w:lineRule="exact"/>
                        <w:rPr>
                          <w:rFonts w:cstheme="minorHAnsi"/>
                          <w:b/>
                          <w:color w:val="002060"/>
                          <w:sz w:val="28"/>
                        </w:rPr>
                      </w:pPr>
                    </w:p>
                    <w:p w:rsidR="003F3DA2" w:rsidRDefault="003F3DA2" w:rsidP="00F52E99">
                      <w:pPr>
                        <w:widowControl w:val="0"/>
                        <w:spacing w:line="320" w:lineRule="exact"/>
                        <w:rPr>
                          <w:rFonts w:cstheme="minorHAnsi"/>
                          <w:b/>
                          <w:color w:val="002060"/>
                          <w:sz w:val="28"/>
                        </w:rPr>
                      </w:pPr>
                    </w:p>
                    <w:p w:rsidR="003F3DA2" w:rsidRDefault="003F3DA2" w:rsidP="00F52E99">
                      <w:pPr>
                        <w:widowControl w:val="0"/>
                        <w:spacing w:line="320" w:lineRule="exact"/>
                        <w:rPr>
                          <w:rFonts w:cstheme="minorHAnsi"/>
                          <w:b/>
                          <w:color w:val="002060"/>
                          <w:sz w:val="28"/>
                        </w:rPr>
                      </w:pPr>
                    </w:p>
                    <w:p w:rsidR="003F3DA2" w:rsidRDefault="003F3DA2" w:rsidP="003F3DA2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b/>
                          <w:color w:val="002060"/>
                          <w:sz w:val="28"/>
                        </w:rPr>
                      </w:pPr>
                    </w:p>
                    <w:p w:rsidR="002B7681" w:rsidRDefault="002B7681" w:rsidP="002B7681">
                      <w:pPr>
                        <w:widowControl w:val="0"/>
                        <w:spacing w:line="320" w:lineRule="exact"/>
                        <w:jc w:val="center"/>
                        <w:rPr>
                          <w:rFonts w:cstheme="minorHAnsi"/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64AF43" wp14:editId="1959563B">
                            <wp:extent cx="1333500" cy="951476"/>
                            <wp:effectExtent l="0" t="0" r="0" b="127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3339" cy="95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3B39" w:rsidRDefault="00D23B39" w:rsidP="007B3699">
                      <w:pPr>
                        <w:widowControl w:val="0"/>
                        <w:spacing w:line="320" w:lineRule="exact"/>
                        <w:rPr>
                          <w:rFonts w:cstheme="minorHAnsi"/>
                          <w:b/>
                          <w:color w:val="002060"/>
                          <w:sz w:val="28"/>
                        </w:rPr>
                      </w:pPr>
                    </w:p>
                    <w:p w:rsidR="00F425EB" w:rsidRDefault="00436094" w:rsidP="00F50F52">
                      <w:pPr>
                        <w:widowControl w:val="0"/>
                        <w:spacing w:after="0" w:line="240" w:lineRule="auto"/>
                        <w:rPr>
                          <w:rFonts w:cstheme="minorHAnsi"/>
                          <w:b/>
                          <w:color w:val="002060"/>
                          <w:sz w:val="24"/>
                        </w:rPr>
                      </w:pPr>
                      <w:r w:rsidRPr="00F00277">
                        <w:rPr>
                          <w:rFonts w:cstheme="minorHAnsi"/>
                          <w:b/>
                          <w:color w:val="002060"/>
                          <w:sz w:val="24"/>
                        </w:rPr>
                        <w:t>COUN</w:t>
                      </w:r>
                      <w:r w:rsidR="009E6A6B" w:rsidRPr="00F00277">
                        <w:rPr>
                          <w:rFonts w:cstheme="minorHAnsi"/>
                          <w:b/>
                          <w:color w:val="002060"/>
                          <w:sz w:val="24"/>
                        </w:rPr>
                        <w:t>TRIES</w:t>
                      </w:r>
                      <w:r w:rsidR="0076525B">
                        <w:rPr>
                          <w:rFonts w:cstheme="minorHAnsi"/>
                          <w:b/>
                          <w:color w:val="002060"/>
                          <w:sz w:val="24"/>
                        </w:rPr>
                        <w:t xml:space="preserve"> INVOLVED</w:t>
                      </w:r>
                      <w:r w:rsidR="009E6A6B" w:rsidRPr="00F00277">
                        <w:rPr>
                          <w:rFonts w:cstheme="minorHAnsi"/>
                          <w:b/>
                          <w:color w:val="002060"/>
                          <w:sz w:val="24"/>
                        </w:rPr>
                        <w:t xml:space="preserve"> </w:t>
                      </w:r>
                    </w:p>
                    <w:p w:rsidR="00F00277" w:rsidRDefault="009E6A6B" w:rsidP="00F50F52">
                      <w:pPr>
                        <w:widowControl w:val="0"/>
                        <w:spacing w:after="0" w:line="240" w:lineRule="auto"/>
                        <w:rPr>
                          <w:rFonts w:cstheme="minorHAnsi"/>
                          <w:b/>
                          <w:color w:val="002060"/>
                          <w:sz w:val="24"/>
                        </w:rPr>
                      </w:pPr>
                      <w:r w:rsidRPr="00F00277">
                        <w:rPr>
                          <w:rFonts w:cstheme="minorHAnsi"/>
                          <w:b/>
                          <w:color w:val="002060"/>
                          <w:sz w:val="24"/>
                        </w:rPr>
                        <w:t xml:space="preserve">IN </w:t>
                      </w:r>
                      <w:r w:rsidR="0076525B">
                        <w:rPr>
                          <w:rFonts w:cstheme="minorHAnsi"/>
                          <w:b/>
                          <w:color w:val="002060"/>
                          <w:sz w:val="24"/>
                        </w:rPr>
                        <w:t>FY</w:t>
                      </w:r>
                      <w:r w:rsidRPr="00F00277">
                        <w:rPr>
                          <w:rFonts w:cstheme="minorHAnsi"/>
                          <w:b/>
                          <w:color w:val="002060"/>
                          <w:sz w:val="24"/>
                        </w:rPr>
                        <w:t>201</w:t>
                      </w:r>
                      <w:r w:rsidR="00333644">
                        <w:rPr>
                          <w:rFonts w:cstheme="minorHAnsi"/>
                          <w:b/>
                          <w:color w:val="002060"/>
                          <w:sz w:val="24"/>
                        </w:rPr>
                        <w:t>9</w:t>
                      </w:r>
                      <w:r w:rsidRPr="00F00277">
                        <w:rPr>
                          <w:rFonts w:cstheme="minorHAnsi"/>
                          <w:b/>
                          <w:color w:val="002060"/>
                          <w:sz w:val="24"/>
                        </w:rPr>
                        <w:t>:</w:t>
                      </w:r>
                    </w:p>
                    <w:p w:rsidR="00C9074B" w:rsidRPr="00F00277" w:rsidRDefault="00C9074B" w:rsidP="00F425E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2060"/>
                          <w:sz w:val="24"/>
                        </w:rPr>
                      </w:pPr>
                    </w:p>
                    <w:p w:rsidR="001B3698" w:rsidRPr="001B3698" w:rsidRDefault="00436094" w:rsidP="001B3698">
                      <w:pPr>
                        <w:pStyle w:val="NoSpacing"/>
                        <w:rPr>
                          <w:rFonts w:cstheme="minorHAnsi"/>
                          <w:color w:val="002060"/>
                          <w:sz w:val="20"/>
                        </w:rPr>
                      </w:pPr>
                      <w:bookmarkStart w:id="13" w:name="_Hlk14943537"/>
                      <w:r w:rsidRPr="001B3698">
                        <w:rPr>
                          <w:rFonts w:cstheme="minorHAnsi"/>
                          <w:b/>
                          <w:color w:val="002060"/>
                          <w:sz w:val="20"/>
                        </w:rPr>
                        <w:t>Africa &amp; Middle East:</w:t>
                      </w:r>
                    </w:p>
                    <w:p w:rsidR="00436094" w:rsidRPr="00F52E99" w:rsidRDefault="00436094" w:rsidP="001B3698">
                      <w:pPr>
                        <w:pStyle w:val="NoSpacing"/>
                        <w:rPr>
                          <w:rFonts w:cstheme="minorHAnsi"/>
                          <w:sz w:val="20"/>
                        </w:rPr>
                      </w:pPr>
                      <w:r w:rsidRPr="00F52E99">
                        <w:rPr>
                          <w:rFonts w:cstheme="minorHAnsi"/>
                          <w:sz w:val="20"/>
                        </w:rPr>
                        <w:t xml:space="preserve">Algeria, Burkina Faso, Chad, Cote d’Ivoire, Egypt, Ethiopia, </w:t>
                      </w:r>
                      <w:r w:rsidR="00394B53">
                        <w:rPr>
                          <w:rFonts w:cstheme="minorHAnsi"/>
                          <w:sz w:val="20"/>
                        </w:rPr>
                        <w:t xml:space="preserve">The Gambia, </w:t>
                      </w:r>
                      <w:r w:rsidRPr="00F52E99">
                        <w:rPr>
                          <w:rFonts w:cstheme="minorHAnsi"/>
                          <w:sz w:val="20"/>
                        </w:rPr>
                        <w:t xml:space="preserve">Ghana, Jordan, Kenya, Malawi, Mali, Morocco, Namibia, Nigeria, </w:t>
                      </w:r>
                      <w:r w:rsidR="00394B53">
                        <w:rPr>
                          <w:rFonts w:cstheme="minorHAnsi"/>
                          <w:sz w:val="20"/>
                        </w:rPr>
                        <w:t xml:space="preserve">Rwanda, </w:t>
                      </w:r>
                      <w:r w:rsidRPr="00F52E99">
                        <w:rPr>
                          <w:rFonts w:cstheme="minorHAnsi"/>
                          <w:sz w:val="20"/>
                        </w:rPr>
                        <w:t>Senegal, South Africa, Tanzania, Tunisia, Uganda, Zambia</w:t>
                      </w:r>
                      <w:r w:rsidR="00394B53">
                        <w:rPr>
                          <w:rFonts w:cstheme="minorHAnsi"/>
                          <w:sz w:val="20"/>
                        </w:rPr>
                        <w:t>, Zimbabwe</w:t>
                      </w:r>
                    </w:p>
                    <w:bookmarkEnd w:id="13"/>
                    <w:p w:rsidR="00436094" w:rsidRPr="001B3698" w:rsidRDefault="00436094" w:rsidP="001B3698">
                      <w:pPr>
                        <w:pStyle w:val="NoSpacing"/>
                        <w:rPr>
                          <w:rFonts w:cstheme="minorHAnsi"/>
                          <w:color w:val="FFFFFF" w:themeColor="background1"/>
                          <w:sz w:val="20"/>
                        </w:rPr>
                      </w:pPr>
                    </w:p>
                    <w:p w:rsidR="001B3698" w:rsidRPr="001B3698" w:rsidRDefault="00436094" w:rsidP="001B3698">
                      <w:pPr>
                        <w:pStyle w:val="NoSpacing"/>
                        <w:rPr>
                          <w:rFonts w:cstheme="minorHAnsi"/>
                          <w:color w:val="002060"/>
                          <w:sz w:val="20"/>
                        </w:rPr>
                      </w:pPr>
                      <w:bookmarkStart w:id="14" w:name="_Hlk14949410"/>
                      <w:r w:rsidRPr="001B3698">
                        <w:rPr>
                          <w:rFonts w:cstheme="minorHAnsi"/>
                          <w:b/>
                          <w:color w:val="002060"/>
                          <w:sz w:val="20"/>
                        </w:rPr>
                        <w:t>Asia:</w:t>
                      </w:r>
                      <w:r w:rsidRPr="001B3698">
                        <w:rPr>
                          <w:rFonts w:cstheme="minorHAnsi"/>
                          <w:color w:val="002060"/>
                          <w:sz w:val="20"/>
                        </w:rPr>
                        <w:t xml:space="preserve">  </w:t>
                      </w:r>
                    </w:p>
                    <w:p w:rsidR="00436094" w:rsidRPr="00F52E99" w:rsidRDefault="00436094" w:rsidP="001B3698">
                      <w:pPr>
                        <w:pStyle w:val="NoSpacing"/>
                        <w:rPr>
                          <w:rFonts w:cstheme="minorHAnsi"/>
                          <w:sz w:val="20"/>
                        </w:rPr>
                      </w:pPr>
                      <w:bookmarkStart w:id="15" w:name="_Hlk14943782"/>
                      <w:r w:rsidRPr="00F52E99">
                        <w:rPr>
                          <w:rFonts w:cstheme="minorHAnsi"/>
                          <w:sz w:val="20"/>
                        </w:rPr>
                        <w:t xml:space="preserve">Cambodia, China, </w:t>
                      </w:r>
                      <w:r w:rsidR="0062223B">
                        <w:rPr>
                          <w:rFonts w:cstheme="minorHAnsi"/>
                          <w:sz w:val="20"/>
                        </w:rPr>
                        <w:t xml:space="preserve">India, </w:t>
                      </w:r>
                      <w:r w:rsidRPr="00F52E99">
                        <w:rPr>
                          <w:rFonts w:cstheme="minorHAnsi"/>
                          <w:sz w:val="20"/>
                        </w:rPr>
                        <w:t>Malaysia,</w:t>
                      </w:r>
                      <w:r w:rsidR="0062223B">
                        <w:rPr>
                          <w:rFonts w:cstheme="minorHAnsi"/>
                          <w:sz w:val="20"/>
                        </w:rPr>
                        <w:t xml:space="preserve"> Mongolia, </w:t>
                      </w:r>
                      <w:r w:rsidRPr="00F52E99">
                        <w:rPr>
                          <w:rFonts w:cstheme="minorHAnsi"/>
                          <w:sz w:val="20"/>
                        </w:rPr>
                        <w:t>Myanmar, Pakistan,</w:t>
                      </w:r>
                      <w:r w:rsidR="0062223B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 w:rsidRPr="00F52E99">
                        <w:rPr>
                          <w:rFonts w:cstheme="minorHAnsi"/>
                          <w:sz w:val="20"/>
                        </w:rPr>
                        <w:t>Philippines, Thailand, Vietnam</w:t>
                      </w:r>
                    </w:p>
                    <w:bookmarkEnd w:id="14"/>
                    <w:bookmarkEnd w:id="15"/>
                    <w:p w:rsidR="00436094" w:rsidRPr="001B3698" w:rsidRDefault="00436094" w:rsidP="001B3698">
                      <w:pPr>
                        <w:pStyle w:val="NoSpacing"/>
                        <w:rPr>
                          <w:rFonts w:cstheme="minorHAnsi"/>
                          <w:color w:val="FFFFFF" w:themeColor="background1"/>
                          <w:sz w:val="20"/>
                          <w:lang w:val="es-ES"/>
                        </w:rPr>
                      </w:pPr>
                    </w:p>
                    <w:p w:rsidR="001B3698" w:rsidRPr="001B3698" w:rsidRDefault="00436094" w:rsidP="001B3698">
                      <w:pPr>
                        <w:pStyle w:val="NoSpacing"/>
                        <w:rPr>
                          <w:rFonts w:cstheme="minorHAnsi"/>
                          <w:color w:val="002060"/>
                          <w:sz w:val="20"/>
                          <w:lang w:val="es-ES"/>
                        </w:rPr>
                      </w:pPr>
                      <w:bookmarkStart w:id="16" w:name="_Hlk14943605"/>
                      <w:r w:rsidRPr="001B3698">
                        <w:rPr>
                          <w:rFonts w:cstheme="minorHAnsi"/>
                          <w:b/>
                          <w:color w:val="002060"/>
                          <w:sz w:val="20"/>
                          <w:lang w:val="es-ES"/>
                        </w:rPr>
                        <w:t xml:space="preserve">Eastern </w:t>
                      </w:r>
                      <w:proofErr w:type="spellStart"/>
                      <w:r w:rsidRPr="001B3698">
                        <w:rPr>
                          <w:rFonts w:cstheme="minorHAnsi"/>
                          <w:b/>
                          <w:color w:val="002060"/>
                          <w:sz w:val="20"/>
                          <w:lang w:val="es-ES"/>
                        </w:rPr>
                        <w:t>Europe</w:t>
                      </w:r>
                      <w:proofErr w:type="spellEnd"/>
                      <w:r w:rsidRPr="001B3698">
                        <w:rPr>
                          <w:rFonts w:cstheme="minorHAnsi"/>
                          <w:b/>
                          <w:color w:val="002060"/>
                          <w:sz w:val="20"/>
                          <w:lang w:val="es-ES"/>
                        </w:rPr>
                        <w:t xml:space="preserve"> &amp; Eurasia:</w:t>
                      </w:r>
                      <w:r w:rsidRPr="001B3698">
                        <w:rPr>
                          <w:rFonts w:cstheme="minorHAnsi"/>
                          <w:color w:val="002060"/>
                          <w:sz w:val="20"/>
                          <w:lang w:val="es-ES"/>
                        </w:rPr>
                        <w:t xml:space="preserve"> </w:t>
                      </w:r>
                    </w:p>
                    <w:p w:rsidR="00436094" w:rsidRPr="00F52E99" w:rsidRDefault="00436094" w:rsidP="001B3698">
                      <w:pPr>
                        <w:pStyle w:val="NoSpacing"/>
                        <w:rPr>
                          <w:rFonts w:cstheme="minorHAnsi"/>
                          <w:sz w:val="20"/>
                          <w:lang w:val="es-ES"/>
                        </w:rPr>
                      </w:pPr>
                      <w:r w:rsidRPr="00F52E99">
                        <w:rPr>
                          <w:rFonts w:cstheme="minorHAnsi"/>
                          <w:sz w:val="20"/>
                          <w:lang w:val="es-ES"/>
                        </w:rPr>
                        <w:t xml:space="preserve">Albania, Bosnia and Herzegovina, Georgia, Moldova, Serbia, </w:t>
                      </w:r>
                      <w:proofErr w:type="spellStart"/>
                      <w:r w:rsidRPr="00F52E99">
                        <w:rPr>
                          <w:rFonts w:cstheme="minorHAnsi"/>
                          <w:sz w:val="20"/>
                          <w:lang w:val="es-ES"/>
                        </w:rPr>
                        <w:t>Tajikistan</w:t>
                      </w:r>
                      <w:proofErr w:type="spellEnd"/>
                      <w:r w:rsidRPr="00F52E99">
                        <w:rPr>
                          <w:rFonts w:cstheme="minorHAnsi"/>
                          <w:sz w:val="20"/>
                          <w:lang w:val="es-ES"/>
                        </w:rPr>
                        <w:t xml:space="preserve">, </w:t>
                      </w:r>
                      <w:proofErr w:type="spellStart"/>
                      <w:r w:rsidRPr="00F52E99">
                        <w:rPr>
                          <w:rFonts w:cstheme="minorHAnsi"/>
                          <w:sz w:val="20"/>
                          <w:lang w:val="es-ES"/>
                        </w:rPr>
                        <w:t>Turkey</w:t>
                      </w:r>
                      <w:proofErr w:type="spellEnd"/>
                      <w:r w:rsidRPr="00F52E99">
                        <w:rPr>
                          <w:rFonts w:cstheme="minorHAnsi"/>
                          <w:sz w:val="20"/>
                          <w:lang w:val="es-ES"/>
                        </w:rPr>
                        <w:t xml:space="preserve">, </w:t>
                      </w:r>
                      <w:proofErr w:type="spellStart"/>
                      <w:r w:rsidRPr="00F52E99">
                        <w:rPr>
                          <w:rFonts w:cstheme="minorHAnsi"/>
                          <w:sz w:val="20"/>
                          <w:lang w:val="es-ES"/>
                        </w:rPr>
                        <w:t>Ukraine</w:t>
                      </w:r>
                      <w:proofErr w:type="spellEnd"/>
                      <w:r w:rsidRPr="00F52E99">
                        <w:rPr>
                          <w:rFonts w:cstheme="minorHAnsi"/>
                          <w:sz w:val="20"/>
                          <w:lang w:val="es-ES"/>
                        </w:rPr>
                        <w:t xml:space="preserve">, </w:t>
                      </w:r>
                      <w:proofErr w:type="spellStart"/>
                      <w:r w:rsidRPr="00F52E99">
                        <w:rPr>
                          <w:rFonts w:cstheme="minorHAnsi"/>
                          <w:sz w:val="20"/>
                          <w:lang w:val="es-ES"/>
                        </w:rPr>
                        <w:t>Uzbekistan</w:t>
                      </w:r>
                      <w:bookmarkEnd w:id="16"/>
                      <w:proofErr w:type="spellEnd"/>
                    </w:p>
                    <w:p w:rsidR="00436094" w:rsidRPr="001B3698" w:rsidRDefault="00436094" w:rsidP="001B3698">
                      <w:pPr>
                        <w:pStyle w:val="NoSpacing"/>
                        <w:rPr>
                          <w:rFonts w:cstheme="minorHAnsi"/>
                          <w:color w:val="FFFFFF" w:themeColor="background1"/>
                          <w:sz w:val="20"/>
                        </w:rPr>
                      </w:pPr>
                    </w:p>
                    <w:p w:rsidR="001B3698" w:rsidRPr="001B3698" w:rsidRDefault="00436094" w:rsidP="001B3698">
                      <w:pPr>
                        <w:pStyle w:val="NoSpacing"/>
                        <w:rPr>
                          <w:rFonts w:cstheme="minorHAnsi"/>
                          <w:color w:val="002060"/>
                          <w:sz w:val="20"/>
                          <w:lang w:val="es-AR"/>
                        </w:rPr>
                      </w:pPr>
                      <w:bookmarkStart w:id="17" w:name="_Hlk14943696"/>
                      <w:r w:rsidRPr="001B3698">
                        <w:rPr>
                          <w:rFonts w:cstheme="minorHAnsi"/>
                          <w:b/>
                          <w:color w:val="002060"/>
                          <w:sz w:val="20"/>
                        </w:rPr>
                        <w:t>Latin</w:t>
                      </w:r>
                      <w:r w:rsidRPr="001B3698">
                        <w:rPr>
                          <w:rFonts w:cstheme="minorHAnsi"/>
                          <w:b/>
                          <w:color w:val="002060"/>
                          <w:sz w:val="20"/>
                          <w:lang w:val="es-AR"/>
                        </w:rPr>
                        <w:t xml:space="preserve"> </w:t>
                      </w:r>
                      <w:proofErr w:type="spellStart"/>
                      <w:r w:rsidRPr="001B3698">
                        <w:rPr>
                          <w:rFonts w:cstheme="minorHAnsi"/>
                          <w:b/>
                          <w:color w:val="002060"/>
                          <w:sz w:val="20"/>
                          <w:lang w:val="es-AR"/>
                        </w:rPr>
                        <w:t>America</w:t>
                      </w:r>
                      <w:proofErr w:type="spellEnd"/>
                      <w:r w:rsidRPr="001B3698">
                        <w:rPr>
                          <w:rFonts w:cstheme="minorHAnsi"/>
                          <w:b/>
                          <w:color w:val="002060"/>
                          <w:sz w:val="20"/>
                          <w:lang w:val="es-AR"/>
                        </w:rPr>
                        <w:t xml:space="preserve"> &amp; </w:t>
                      </w:r>
                      <w:r w:rsidRPr="001B3698">
                        <w:rPr>
                          <w:rFonts w:cstheme="minorHAnsi"/>
                          <w:b/>
                          <w:color w:val="002060"/>
                          <w:sz w:val="20"/>
                        </w:rPr>
                        <w:t>Caribbean</w:t>
                      </w:r>
                      <w:r w:rsidRPr="001B3698">
                        <w:rPr>
                          <w:rFonts w:cstheme="minorHAnsi"/>
                          <w:b/>
                          <w:color w:val="002060"/>
                          <w:sz w:val="20"/>
                          <w:lang w:val="es-AR"/>
                        </w:rPr>
                        <w:t>:</w:t>
                      </w:r>
                    </w:p>
                    <w:p w:rsidR="00436094" w:rsidRPr="00BC4ED6" w:rsidRDefault="00436094" w:rsidP="001B3698">
                      <w:pPr>
                        <w:pStyle w:val="NoSpacing"/>
                        <w:rPr>
                          <w:rFonts w:cstheme="minorHAnsi"/>
                          <w:sz w:val="20"/>
                          <w:lang w:val="es-AR"/>
                        </w:rPr>
                      </w:pPr>
                      <w:proofErr w:type="spellStart"/>
                      <w:r w:rsidRPr="00BC4ED6">
                        <w:rPr>
                          <w:rFonts w:cstheme="minorHAnsi"/>
                          <w:sz w:val="20"/>
                          <w:lang w:val="es-AR"/>
                        </w:rPr>
                        <w:t>Brazil</w:t>
                      </w:r>
                      <w:proofErr w:type="spellEnd"/>
                      <w:r w:rsidRPr="00BC4ED6">
                        <w:rPr>
                          <w:rFonts w:cstheme="minorHAnsi"/>
                          <w:sz w:val="20"/>
                          <w:lang w:val="es-AR"/>
                        </w:rPr>
                        <w:t xml:space="preserve">, Colombia, Costa Rica, </w:t>
                      </w:r>
                      <w:proofErr w:type="spellStart"/>
                      <w:r w:rsidRPr="00BC4ED6">
                        <w:rPr>
                          <w:rFonts w:cstheme="minorHAnsi"/>
                          <w:sz w:val="20"/>
                          <w:lang w:val="es-AR"/>
                        </w:rPr>
                        <w:t>Dominican</w:t>
                      </w:r>
                      <w:proofErr w:type="spellEnd"/>
                      <w:r w:rsidRPr="00BC4ED6">
                        <w:rPr>
                          <w:rFonts w:cstheme="minorHAnsi"/>
                          <w:sz w:val="20"/>
                          <w:lang w:val="es-AR"/>
                        </w:rPr>
                        <w:t xml:space="preserve"> </w:t>
                      </w:r>
                      <w:proofErr w:type="spellStart"/>
                      <w:r w:rsidRPr="00BC4ED6">
                        <w:rPr>
                          <w:rFonts w:cstheme="minorHAnsi"/>
                          <w:sz w:val="20"/>
                          <w:lang w:val="es-AR"/>
                        </w:rPr>
                        <w:t>Republic</w:t>
                      </w:r>
                      <w:proofErr w:type="spellEnd"/>
                      <w:r w:rsidRPr="00BC4ED6">
                        <w:rPr>
                          <w:rFonts w:cstheme="minorHAnsi"/>
                          <w:sz w:val="20"/>
                          <w:lang w:val="es-AR"/>
                        </w:rPr>
                        <w:t xml:space="preserve">, Ecuador, El Salvador, </w:t>
                      </w:r>
                      <w:proofErr w:type="spellStart"/>
                      <w:r w:rsidRPr="00BC4ED6">
                        <w:rPr>
                          <w:rFonts w:cstheme="minorHAnsi"/>
                          <w:sz w:val="20"/>
                          <w:lang w:val="es-AR"/>
                        </w:rPr>
                        <w:t>Gr</w:t>
                      </w:r>
                      <w:r w:rsidR="0062223B">
                        <w:rPr>
                          <w:rFonts w:cstheme="minorHAnsi"/>
                          <w:sz w:val="20"/>
                          <w:lang w:val="es-AR"/>
                        </w:rPr>
                        <w:t>e</w:t>
                      </w:r>
                      <w:r w:rsidRPr="00BC4ED6">
                        <w:rPr>
                          <w:rFonts w:cstheme="minorHAnsi"/>
                          <w:sz w:val="20"/>
                          <w:lang w:val="es-AR"/>
                        </w:rPr>
                        <w:t>nada</w:t>
                      </w:r>
                      <w:proofErr w:type="spellEnd"/>
                      <w:r w:rsidRPr="00BC4ED6">
                        <w:rPr>
                          <w:rFonts w:cstheme="minorHAnsi"/>
                          <w:sz w:val="20"/>
                          <w:lang w:val="es-AR"/>
                        </w:rPr>
                        <w:t xml:space="preserve">, Guatemala, Honduras, </w:t>
                      </w:r>
                      <w:proofErr w:type="spellStart"/>
                      <w:r w:rsidRPr="00BC4ED6">
                        <w:rPr>
                          <w:rFonts w:cstheme="minorHAnsi"/>
                          <w:sz w:val="20"/>
                          <w:lang w:val="es-AR"/>
                        </w:rPr>
                        <w:t>Mexico</w:t>
                      </w:r>
                      <w:proofErr w:type="spellEnd"/>
                      <w:r w:rsidRPr="00BC4ED6">
                        <w:rPr>
                          <w:rFonts w:cstheme="minorHAnsi"/>
                          <w:sz w:val="20"/>
                          <w:lang w:val="es-AR"/>
                        </w:rPr>
                        <w:t xml:space="preserve">, Nicaragua, </w:t>
                      </w:r>
                      <w:proofErr w:type="spellStart"/>
                      <w:r w:rsidRPr="00BC4ED6">
                        <w:rPr>
                          <w:rFonts w:cstheme="minorHAnsi"/>
                          <w:sz w:val="20"/>
                          <w:lang w:val="es-AR"/>
                        </w:rPr>
                        <w:t>Panama</w:t>
                      </w:r>
                      <w:proofErr w:type="spellEnd"/>
                      <w:r w:rsidRPr="00BC4ED6">
                        <w:rPr>
                          <w:rFonts w:cstheme="minorHAnsi"/>
                          <w:sz w:val="20"/>
                          <w:lang w:val="es-AR"/>
                        </w:rPr>
                        <w:t xml:space="preserve">, Paraguay, </w:t>
                      </w:r>
                      <w:proofErr w:type="spellStart"/>
                      <w:r w:rsidRPr="00BC4ED6">
                        <w:rPr>
                          <w:rFonts w:cstheme="minorHAnsi"/>
                          <w:sz w:val="20"/>
                          <w:lang w:val="es-AR"/>
                        </w:rPr>
                        <w:t>Peru</w:t>
                      </w:r>
                      <w:proofErr w:type="spellEnd"/>
                      <w:r w:rsidRPr="00BC4ED6">
                        <w:rPr>
                          <w:rFonts w:cstheme="minorHAnsi"/>
                          <w:sz w:val="20"/>
                          <w:lang w:val="es-AR"/>
                        </w:rPr>
                        <w:t>, St. Lucia, St. Vincent</w:t>
                      </w:r>
                    </w:p>
                    <w:bookmarkEnd w:id="17"/>
                    <w:p w:rsidR="00EC159D" w:rsidRPr="001B3698" w:rsidRDefault="00EC159D" w:rsidP="00EC159D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sz w:val="18"/>
                          <w:szCs w:val="17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7B1D" w:rsidRPr="007562CB">
        <w:br w:type="page"/>
      </w:r>
    </w:p>
    <w:p w:rsidR="003701E2" w:rsidRPr="007562CB" w:rsidRDefault="00486FD0" w:rsidP="00F52E99">
      <w:r w:rsidRPr="007562CB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66E23C0E" wp14:editId="66E23C0F">
                <wp:simplePos x="0" y="0"/>
                <wp:positionH relativeFrom="margin">
                  <wp:posOffset>28575</wp:posOffset>
                </wp:positionH>
                <wp:positionV relativeFrom="page">
                  <wp:posOffset>457200</wp:posOffset>
                </wp:positionV>
                <wp:extent cx="1800225" cy="9540240"/>
                <wp:effectExtent l="0" t="0" r="9525" b="381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954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01E2" w:rsidRDefault="003701E2" w:rsidP="00F52E99">
                            <w:pPr>
                              <w:widowControl w:val="0"/>
                              <w:spacing w:line="320" w:lineRule="exact"/>
                              <w:rPr>
                                <w:rFonts w:cstheme="minorHAnsi"/>
                                <w:b/>
                                <w:color w:val="002060"/>
                                <w:sz w:val="24"/>
                              </w:rPr>
                            </w:pPr>
                          </w:p>
                          <w:p w:rsidR="00EF1E44" w:rsidRPr="00F00277" w:rsidRDefault="001B3698" w:rsidP="00F52E99">
                            <w:pPr>
                              <w:widowControl w:val="0"/>
                              <w:spacing w:line="320" w:lineRule="exact"/>
                              <w:rPr>
                                <w:rFonts w:cstheme="minorHAnsi"/>
                                <w:b/>
                                <w:color w:val="002060"/>
                                <w:sz w:val="24"/>
                              </w:rPr>
                            </w:pPr>
                            <w:r w:rsidRPr="00F00277">
                              <w:rPr>
                                <w:rFonts w:cstheme="minorHAnsi"/>
                                <w:b/>
                                <w:color w:val="002060"/>
                                <w:sz w:val="24"/>
                              </w:rPr>
                              <w:t>FOR FURTHER INFORMATION CONTACT:</w:t>
                            </w:r>
                          </w:p>
                          <w:p w:rsidR="001B3698" w:rsidRPr="00C66221" w:rsidRDefault="001B3698" w:rsidP="00F52E99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0"/>
                                <w:lang w:val="en"/>
                              </w:rPr>
                            </w:pPr>
                            <w:r w:rsidRPr="00C66221">
                              <w:rPr>
                                <w:b/>
                                <w:color w:val="002060"/>
                                <w:sz w:val="20"/>
                                <w:lang w:val="en"/>
                              </w:rPr>
                              <w:t>Desiree Thomas</w:t>
                            </w:r>
                            <w:r w:rsidR="00F52E99" w:rsidRPr="00C66221">
                              <w:rPr>
                                <w:b/>
                                <w:color w:val="002060"/>
                                <w:sz w:val="20"/>
                                <w:lang w:val="en"/>
                              </w:rPr>
                              <w:t xml:space="preserve">, </w:t>
                            </w:r>
                            <w:r w:rsidR="000602B4">
                              <w:rPr>
                                <w:b/>
                                <w:color w:val="002060"/>
                                <w:sz w:val="20"/>
                                <w:lang w:val="en"/>
                              </w:rPr>
                              <w:t>Director</w:t>
                            </w:r>
                          </w:p>
                          <w:p w:rsidR="001A22C2" w:rsidRDefault="001A22C2" w:rsidP="001A22C2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0"/>
                                <w:lang w:val="en"/>
                              </w:rPr>
                            </w:pPr>
                            <w:r w:rsidRPr="00C66221">
                              <w:rPr>
                                <w:b/>
                                <w:color w:val="002060"/>
                                <w:sz w:val="20"/>
                                <w:lang w:val="en"/>
                              </w:rPr>
                              <w:t xml:space="preserve">Cochran Fellowship </w:t>
                            </w:r>
                            <w:r w:rsidR="00F26D78">
                              <w:rPr>
                                <w:b/>
                                <w:color w:val="002060"/>
                                <w:sz w:val="20"/>
                                <w:lang w:val="en"/>
                              </w:rPr>
                              <w:t>Branch</w:t>
                            </w:r>
                          </w:p>
                          <w:p w:rsidR="00486FD0" w:rsidRPr="00C66221" w:rsidRDefault="00486FD0" w:rsidP="001A22C2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0"/>
                                <w:lang w:val="en"/>
                              </w:rPr>
                            </w:pPr>
                          </w:p>
                          <w:p w:rsidR="001A22C2" w:rsidRPr="001A22C2" w:rsidRDefault="001A22C2" w:rsidP="001A22C2">
                            <w:pPr>
                              <w:pStyle w:val="NoSpacing"/>
                              <w:rPr>
                                <w:sz w:val="18"/>
                                <w:lang w:val="en"/>
                              </w:rPr>
                            </w:pPr>
                            <w:r w:rsidRPr="001A22C2">
                              <w:rPr>
                                <w:sz w:val="18"/>
                                <w:lang w:val="en"/>
                              </w:rPr>
                              <w:t>USDA Foreign Agricultural Service</w:t>
                            </w:r>
                          </w:p>
                          <w:p w:rsidR="00F26D78" w:rsidRDefault="000602B4" w:rsidP="001A22C2">
                            <w:pPr>
                              <w:pStyle w:val="NoSpacing"/>
                              <w:rPr>
                                <w:sz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lang w:val="en"/>
                              </w:rPr>
                              <w:t>Global Programs</w:t>
                            </w:r>
                          </w:p>
                          <w:p w:rsidR="00F26D78" w:rsidRDefault="00F26D78" w:rsidP="001A22C2">
                            <w:pPr>
                              <w:pStyle w:val="NoSpacing"/>
                              <w:rPr>
                                <w:sz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lang w:val="en"/>
                              </w:rPr>
                              <w:t>Fellowship Programs</w:t>
                            </w:r>
                          </w:p>
                          <w:p w:rsidR="001A22C2" w:rsidRPr="001A22C2" w:rsidRDefault="001A22C2" w:rsidP="001A22C2">
                            <w:pPr>
                              <w:pStyle w:val="NoSpacing"/>
                              <w:rPr>
                                <w:sz w:val="18"/>
                                <w:lang w:val="en"/>
                              </w:rPr>
                            </w:pPr>
                            <w:r w:rsidRPr="001A22C2">
                              <w:rPr>
                                <w:sz w:val="18"/>
                                <w:lang w:val="en"/>
                              </w:rPr>
                              <w:t>1400 Independence Ave SW</w:t>
                            </w:r>
                          </w:p>
                          <w:p w:rsidR="00D23B39" w:rsidRPr="00D23B39" w:rsidRDefault="001A22C2" w:rsidP="00D23B39">
                            <w:pPr>
                              <w:pStyle w:val="NoSpacing"/>
                              <w:rPr>
                                <w:sz w:val="18"/>
                                <w:lang w:val="en"/>
                              </w:rPr>
                            </w:pPr>
                            <w:r w:rsidRPr="001A22C2">
                              <w:rPr>
                                <w:sz w:val="18"/>
                                <w:lang w:val="en"/>
                              </w:rPr>
                              <w:t>Washington DC 20250-1031</w:t>
                            </w:r>
                          </w:p>
                          <w:p w:rsidR="00D23B39" w:rsidRDefault="00D23B39" w:rsidP="00F52E99">
                            <w:pPr>
                              <w:pStyle w:val="NoSpacing"/>
                              <w:rPr>
                                <w:b/>
                                <w:color w:val="002060"/>
                                <w:lang w:val="en"/>
                              </w:rPr>
                            </w:pPr>
                          </w:p>
                          <w:p w:rsidR="001A22C2" w:rsidRPr="00C66221" w:rsidRDefault="00D23B39" w:rsidP="00F52E99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C66221">
                              <w:rPr>
                                <w:b/>
                                <w:color w:val="002060"/>
                                <w:sz w:val="20"/>
                                <w:szCs w:val="20"/>
                                <w:lang w:val="en"/>
                              </w:rPr>
                              <w:t xml:space="preserve">E-mail: </w:t>
                            </w:r>
                            <w:hyperlink r:id="rId10" w:history="1">
                              <w:r w:rsidR="00394B53" w:rsidRPr="00700658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  <w:lang w:val="en"/>
                                </w:rPr>
                                <w:t>Desiree.Thomas@usda.gov</w:t>
                              </w:r>
                            </w:hyperlink>
                            <w:r w:rsidRPr="00C66221">
                              <w:rPr>
                                <w:b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</w:p>
                          <w:p w:rsidR="00D23B39" w:rsidRPr="00C66221" w:rsidRDefault="00D23B39" w:rsidP="001A22C2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:rsidR="001A22C2" w:rsidRPr="00C66221" w:rsidRDefault="001A22C2" w:rsidP="001A22C2">
                            <w:pPr>
                              <w:pStyle w:val="NoSpacing"/>
                              <w:rPr>
                                <w:color w:val="002060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C66221">
                              <w:rPr>
                                <w:b/>
                                <w:color w:val="002060"/>
                                <w:sz w:val="20"/>
                                <w:szCs w:val="20"/>
                                <w:lang w:val="en"/>
                              </w:rPr>
                              <w:t xml:space="preserve">Telephone: </w:t>
                            </w:r>
                          </w:p>
                          <w:p w:rsidR="001A22C2" w:rsidRPr="00C66221" w:rsidRDefault="001A22C2" w:rsidP="001A22C2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C66221">
                              <w:rPr>
                                <w:sz w:val="20"/>
                                <w:szCs w:val="20"/>
                                <w:lang w:val="en"/>
                              </w:rPr>
                              <w:t>(202) 690-0947</w:t>
                            </w:r>
                          </w:p>
                          <w:p w:rsidR="00D23B39" w:rsidRPr="00C66221" w:rsidRDefault="00D23B39" w:rsidP="001A22C2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:rsidR="001A22C2" w:rsidRPr="00C66221" w:rsidRDefault="001A22C2" w:rsidP="001A22C2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C66221">
                              <w:rPr>
                                <w:b/>
                                <w:color w:val="002060"/>
                                <w:sz w:val="20"/>
                                <w:szCs w:val="20"/>
                                <w:lang w:val="en"/>
                              </w:rPr>
                              <w:t xml:space="preserve">Website: </w:t>
                            </w:r>
                            <w:hyperlink r:id="rId11" w:history="1">
                              <w:r w:rsidR="00D0291D" w:rsidRPr="00732A9C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  <w:lang w:val="en"/>
                                </w:rPr>
                                <w:t xml:space="preserve">www.fas.usda.gov/programs/ </w:t>
                              </w:r>
                              <w:proofErr w:type="spellStart"/>
                              <w:r w:rsidR="00D0291D" w:rsidRPr="00732A9C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  <w:lang w:val="en"/>
                                </w:rPr>
                                <w:t>cochran</w:t>
                              </w:r>
                              <w:proofErr w:type="spellEnd"/>
                              <w:r w:rsidR="00D0291D" w:rsidRPr="00732A9C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  <w:lang w:val="en"/>
                                </w:rPr>
                                <w:t>-fellowship-program</w:t>
                              </w:r>
                              <w:r w:rsidR="00D0291D" w:rsidRPr="00732A9C">
                                <w:rPr>
                                  <w:rStyle w:val="Hyperlink"/>
                                  <w:sz w:val="20"/>
                                  <w:szCs w:val="20"/>
                                  <w:lang w:val="en"/>
                                </w:rPr>
                                <w:t xml:space="preserve"> </w:t>
                              </w:r>
                            </w:hyperlink>
                            <w:r w:rsidRPr="00C66221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</w:p>
                          <w:p w:rsidR="001A22C2" w:rsidRPr="00C66221" w:rsidRDefault="001A22C2" w:rsidP="00F52E99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:rsidR="001A22C2" w:rsidRDefault="001A22C2" w:rsidP="00F52E99">
                            <w:pPr>
                              <w:pStyle w:val="NoSpacing"/>
                              <w:rPr>
                                <w:sz w:val="18"/>
                                <w:lang w:val="en"/>
                              </w:rPr>
                            </w:pPr>
                          </w:p>
                          <w:p w:rsidR="00D23B39" w:rsidRDefault="00D23B39" w:rsidP="00F52E99">
                            <w:pPr>
                              <w:pStyle w:val="NoSpacing"/>
                              <w:rPr>
                                <w:sz w:val="18"/>
                                <w:lang w:val="en"/>
                              </w:rPr>
                            </w:pPr>
                          </w:p>
                          <w:p w:rsidR="00D23B39" w:rsidRDefault="00D23B39" w:rsidP="00F52E99">
                            <w:pPr>
                              <w:pStyle w:val="NoSpacing"/>
                              <w:rPr>
                                <w:sz w:val="18"/>
                                <w:lang w:val="en"/>
                              </w:rPr>
                            </w:pPr>
                          </w:p>
                          <w:p w:rsidR="00D23B39" w:rsidRDefault="00D23B39" w:rsidP="00F52E99">
                            <w:pPr>
                              <w:pStyle w:val="NoSpacing"/>
                              <w:rPr>
                                <w:sz w:val="18"/>
                                <w:lang w:val="en"/>
                              </w:rPr>
                            </w:pPr>
                          </w:p>
                          <w:p w:rsidR="00D23B39" w:rsidRDefault="00D23B39" w:rsidP="00F52E99">
                            <w:pPr>
                              <w:pStyle w:val="NoSpacing"/>
                              <w:rPr>
                                <w:sz w:val="18"/>
                                <w:lang w:val="en"/>
                              </w:rPr>
                            </w:pPr>
                          </w:p>
                          <w:p w:rsidR="00F52E99" w:rsidRPr="001A22C2" w:rsidRDefault="00F52E99" w:rsidP="002B7681">
                            <w:pPr>
                              <w:pStyle w:val="NoSpacing"/>
                              <w:jc w:val="center"/>
                              <w:rPr>
                                <w:lang w:val="en"/>
                              </w:rPr>
                            </w:pPr>
                          </w:p>
                          <w:p w:rsidR="00F52E99" w:rsidRDefault="00F52E99" w:rsidP="00F52E99">
                            <w:pPr>
                              <w:pStyle w:val="NoSpacing"/>
                              <w:rPr>
                                <w:sz w:val="20"/>
                                <w:lang w:val="en"/>
                              </w:rPr>
                            </w:pPr>
                          </w:p>
                          <w:p w:rsidR="00007B1D" w:rsidRDefault="00007B1D" w:rsidP="002B7681">
                            <w:pPr>
                              <w:pStyle w:val="NoSpacing"/>
                              <w:jc w:val="center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23C0E" id="Text Box 8" o:spid="_x0000_s1031" type="#_x0000_t202" style="position:absolute;margin-left:2.25pt;margin-top:36pt;width:141.75pt;height:751.2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" filled="f" fillcolor="#fffffe" stroked="f" strokecolor="#212120" insetpen="t">
                <v:textbox inset="2.88pt,2.88pt,2.88pt,2.88pt">
                  <w:txbxContent>
                    <w:p w:rsidR="003701E2" w:rsidRDefault="003701E2" w:rsidP="00F52E99">
                      <w:pPr>
                        <w:widowControl w:val="0"/>
                        <w:spacing w:line="320" w:lineRule="exact"/>
                        <w:rPr>
                          <w:rFonts w:cstheme="minorHAnsi"/>
                          <w:b/>
                          <w:color w:val="002060"/>
                          <w:sz w:val="24"/>
                        </w:rPr>
                      </w:pPr>
                    </w:p>
                    <w:p w:rsidR="00EF1E44" w:rsidRPr="00F00277" w:rsidRDefault="001B3698" w:rsidP="00F52E99">
                      <w:pPr>
                        <w:widowControl w:val="0"/>
                        <w:spacing w:line="320" w:lineRule="exact"/>
                        <w:rPr>
                          <w:rFonts w:cstheme="minorHAnsi"/>
                          <w:b/>
                          <w:color w:val="002060"/>
                          <w:sz w:val="24"/>
                        </w:rPr>
                      </w:pPr>
                      <w:r w:rsidRPr="00F00277">
                        <w:rPr>
                          <w:rFonts w:cstheme="minorHAnsi"/>
                          <w:b/>
                          <w:color w:val="002060"/>
                          <w:sz w:val="24"/>
                        </w:rPr>
                        <w:t>FOR FURTHER INFORMATION CONTACT:</w:t>
                      </w:r>
                    </w:p>
                    <w:p w:rsidR="001B3698" w:rsidRPr="00C66221" w:rsidRDefault="001B3698" w:rsidP="00F52E99">
                      <w:pPr>
                        <w:pStyle w:val="NoSpacing"/>
                        <w:rPr>
                          <w:b/>
                          <w:color w:val="002060"/>
                          <w:sz w:val="20"/>
                          <w:lang w:val="en"/>
                        </w:rPr>
                      </w:pPr>
                      <w:r w:rsidRPr="00C66221">
                        <w:rPr>
                          <w:b/>
                          <w:color w:val="002060"/>
                          <w:sz w:val="20"/>
                          <w:lang w:val="en"/>
                        </w:rPr>
                        <w:t>Desiree Thomas</w:t>
                      </w:r>
                      <w:r w:rsidR="00F52E99" w:rsidRPr="00C66221">
                        <w:rPr>
                          <w:b/>
                          <w:color w:val="002060"/>
                          <w:sz w:val="20"/>
                          <w:lang w:val="en"/>
                        </w:rPr>
                        <w:t xml:space="preserve">, </w:t>
                      </w:r>
                      <w:r w:rsidR="000602B4">
                        <w:rPr>
                          <w:b/>
                          <w:color w:val="002060"/>
                          <w:sz w:val="20"/>
                          <w:lang w:val="en"/>
                        </w:rPr>
                        <w:t>Director</w:t>
                      </w:r>
                    </w:p>
                    <w:p w:rsidR="001A22C2" w:rsidRDefault="001A22C2" w:rsidP="001A22C2">
                      <w:pPr>
                        <w:pStyle w:val="NoSpacing"/>
                        <w:rPr>
                          <w:b/>
                          <w:color w:val="002060"/>
                          <w:sz w:val="20"/>
                          <w:lang w:val="en"/>
                        </w:rPr>
                      </w:pPr>
                      <w:r w:rsidRPr="00C66221">
                        <w:rPr>
                          <w:b/>
                          <w:color w:val="002060"/>
                          <w:sz w:val="20"/>
                          <w:lang w:val="en"/>
                        </w:rPr>
                        <w:t xml:space="preserve">Cochran Fellowship </w:t>
                      </w:r>
                      <w:r w:rsidR="00F26D78">
                        <w:rPr>
                          <w:b/>
                          <w:color w:val="002060"/>
                          <w:sz w:val="20"/>
                          <w:lang w:val="en"/>
                        </w:rPr>
                        <w:t>Branch</w:t>
                      </w:r>
                    </w:p>
                    <w:p w:rsidR="00486FD0" w:rsidRPr="00C66221" w:rsidRDefault="00486FD0" w:rsidP="001A22C2">
                      <w:pPr>
                        <w:pStyle w:val="NoSpacing"/>
                        <w:rPr>
                          <w:b/>
                          <w:color w:val="002060"/>
                          <w:sz w:val="20"/>
                          <w:lang w:val="en"/>
                        </w:rPr>
                      </w:pPr>
                    </w:p>
                    <w:p w:rsidR="001A22C2" w:rsidRPr="001A22C2" w:rsidRDefault="001A22C2" w:rsidP="001A22C2">
                      <w:pPr>
                        <w:pStyle w:val="NoSpacing"/>
                        <w:rPr>
                          <w:sz w:val="18"/>
                          <w:lang w:val="en"/>
                        </w:rPr>
                      </w:pPr>
                      <w:r w:rsidRPr="001A22C2">
                        <w:rPr>
                          <w:sz w:val="18"/>
                          <w:lang w:val="en"/>
                        </w:rPr>
                        <w:t>USDA Foreign Agricultural Service</w:t>
                      </w:r>
                    </w:p>
                    <w:p w:rsidR="00F26D78" w:rsidRDefault="000602B4" w:rsidP="001A22C2">
                      <w:pPr>
                        <w:pStyle w:val="NoSpacing"/>
                        <w:rPr>
                          <w:sz w:val="18"/>
                          <w:lang w:val="en"/>
                        </w:rPr>
                      </w:pPr>
                      <w:r>
                        <w:rPr>
                          <w:sz w:val="18"/>
                          <w:lang w:val="en"/>
                        </w:rPr>
                        <w:t>Global Programs</w:t>
                      </w:r>
                    </w:p>
                    <w:p w:rsidR="00F26D78" w:rsidRDefault="00F26D78" w:rsidP="001A22C2">
                      <w:pPr>
                        <w:pStyle w:val="NoSpacing"/>
                        <w:rPr>
                          <w:sz w:val="18"/>
                          <w:lang w:val="en"/>
                        </w:rPr>
                      </w:pPr>
                      <w:r>
                        <w:rPr>
                          <w:sz w:val="18"/>
                          <w:lang w:val="en"/>
                        </w:rPr>
                        <w:t>Fellowship Programs</w:t>
                      </w:r>
                    </w:p>
                    <w:p w:rsidR="001A22C2" w:rsidRPr="001A22C2" w:rsidRDefault="001A22C2" w:rsidP="001A22C2">
                      <w:pPr>
                        <w:pStyle w:val="NoSpacing"/>
                        <w:rPr>
                          <w:sz w:val="18"/>
                          <w:lang w:val="en"/>
                        </w:rPr>
                      </w:pPr>
                      <w:r w:rsidRPr="001A22C2">
                        <w:rPr>
                          <w:sz w:val="18"/>
                          <w:lang w:val="en"/>
                        </w:rPr>
                        <w:t>1400 Independence Ave SW</w:t>
                      </w:r>
                    </w:p>
                    <w:p w:rsidR="00D23B39" w:rsidRPr="00D23B39" w:rsidRDefault="001A22C2" w:rsidP="00D23B39">
                      <w:pPr>
                        <w:pStyle w:val="NoSpacing"/>
                        <w:rPr>
                          <w:sz w:val="18"/>
                          <w:lang w:val="en"/>
                        </w:rPr>
                      </w:pPr>
                      <w:r w:rsidRPr="001A22C2">
                        <w:rPr>
                          <w:sz w:val="18"/>
                          <w:lang w:val="en"/>
                        </w:rPr>
                        <w:t>Washington DC 20250-1031</w:t>
                      </w:r>
                    </w:p>
                    <w:p w:rsidR="00D23B39" w:rsidRDefault="00D23B39" w:rsidP="00F52E99">
                      <w:pPr>
                        <w:pStyle w:val="NoSpacing"/>
                        <w:rPr>
                          <w:b/>
                          <w:color w:val="002060"/>
                          <w:lang w:val="en"/>
                        </w:rPr>
                      </w:pPr>
                    </w:p>
                    <w:p w:rsidR="001A22C2" w:rsidRPr="00C66221" w:rsidRDefault="00D23B39" w:rsidP="00F52E99">
                      <w:pPr>
                        <w:pStyle w:val="NoSpacing"/>
                        <w:rPr>
                          <w:sz w:val="20"/>
                          <w:szCs w:val="20"/>
                          <w:lang w:val="en"/>
                        </w:rPr>
                      </w:pPr>
                      <w:r w:rsidRPr="00C66221">
                        <w:rPr>
                          <w:b/>
                          <w:color w:val="002060"/>
                          <w:sz w:val="20"/>
                          <w:szCs w:val="20"/>
                          <w:lang w:val="en"/>
                        </w:rPr>
                        <w:t xml:space="preserve">E-mail: </w:t>
                      </w:r>
                      <w:hyperlink r:id="rId12" w:history="1">
                        <w:r w:rsidR="00394B53" w:rsidRPr="00700658">
                          <w:rPr>
                            <w:rStyle w:val="Hyperlink"/>
                            <w:b/>
                            <w:sz w:val="20"/>
                            <w:szCs w:val="20"/>
                            <w:lang w:val="en"/>
                          </w:rPr>
                          <w:t>Desiree.Thomas@usda.gov</w:t>
                        </w:r>
                      </w:hyperlink>
                      <w:r w:rsidRPr="00C66221">
                        <w:rPr>
                          <w:b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</w:p>
                    <w:p w:rsidR="00D23B39" w:rsidRPr="00C66221" w:rsidRDefault="00D23B39" w:rsidP="001A22C2">
                      <w:pPr>
                        <w:pStyle w:val="NoSpacing"/>
                        <w:rPr>
                          <w:b/>
                          <w:color w:val="002060"/>
                          <w:sz w:val="20"/>
                          <w:szCs w:val="20"/>
                          <w:lang w:val="en"/>
                        </w:rPr>
                      </w:pPr>
                    </w:p>
                    <w:p w:rsidR="001A22C2" w:rsidRPr="00C66221" w:rsidRDefault="001A22C2" w:rsidP="001A22C2">
                      <w:pPr>
                        <w:pStyle w:val="NoSpacing"/>
                        <w:rPr>
                          <w:color w:val="002060"/>
                          <w:sz w:val="20"/>
                          <w:szCs w:val="20"/>
                          <w:lang w:val="en"/>
                        </w:rPr>
                      </w:pPr>
                      <w:r w:rsidRPr="00C66221">
                        <w:rPr>
                          <w:b/>
                          <w:color w:val="002060"/>
                          <w:sz w:val="20"/>
                          <w:szCs w:val="20"/>
                          <w:lang w:val="en"/>
                        </w:rPr>
                        <w:t xml:space="preserve">Telephone: </w:t>
                      </w:r>
                    </w:p>
                    <w:p w:rsidR="001A22C2" w:rsidRPr="00C66221" w:rsidRDefault="001A22C2" w:rsidP="001A22C2">
                      <w:pPr>
                        <w:pStyle w:val="NoSpacing"/>
                        <w:rPr>
                          <w:sz w:val="20"/>
                          <w:szCs w:val="20"/>
                          <w:lang w:val="en"/>
                        </w:rPr>
                      </w:pPr>
                      <w:r w:rsidRPr="00C66221">
                        <w:rPr>
                          <w:sz w:val="20"/>
                          <w:szCs w:val="20"/>
                          <w:lang w:val="en"/>
                        </w:rPr>
                        <w:t>(202) 690-0947</w:t>
                      </w:r>
                    </w:p>
                    <w:p w:rsidR="00D23B39" w:rsidRPr="00C66221" w:rsidRDefault="00D23B39" w:rsidP="001A22C2">
                      <w:pPr>
                        <w:pStyle w:val="NoSpacing"/>
                        <w:rPr>
                          <w:b/>
                          <w:color w:val="002060"/>
                          <w:sz w:val="20"/>
                          <w:szCs w:val="20"/>
                          <w:lang w:val="en"/>
                        </w:rPr>
                      </w:pPr>
                    </w:p>
                    <w:p w:rsidR="001A22C2" w:rsidRPr="00C66221" w:rsidRDefault="001A22C2" w:rsidP="001A22C2">
                      <w:pPr>
                        <w:pStyle w:val="NoSpacing"/>
                        <w:rPr>
                          <w:sz w:val="20"/>
                          <w:szCs w:val="20"/>
                          <w:lang w:val="en"/>
                        </w:rPr>
                      </w:pPr>
                      <w:r w:rsidRPr="00C66221">
                        <w:rPr>
                          <w:b/>
                          <w:color w:val="002060"/>
                          <w:sz w:val="20"/>
                          <w:szCs w:val="20"/>
                          <w:lang w:val="en"/>
                        </w:rPr>
                        <w:t xml:space="preserve">Website: </w:t>
                      </w:r>
                      <w:hyperlink r:id="rId13" w:history="1">
                        <w:r w:rsidR="00D0291D" w:rsidRPr="00732A9C">
                          <w:rPr>
                            <w:rStyle w:val="Hyperlink"/>
                            <w:b/>
                            <w:sz w:val="20"/>
                            <w:szCs w:val="20"/>
                            <w:lang w:val="en"/>
                          </w:rPr>
                          <w:t xml:space="preserve">www.fas.usda.gov/programs/ </w:t>
                        </w:r>
                        <w:proofErr w:type="spellStart"/>
                        <w:r w:rsidR="00D0291D" w:rsidRPr="00732A9C">
                          <w:rPr>
                            <w:rStyle w:val="Hyperlink"/>
                            <w:b/>
                            <w:sz w:val="20"/>
                            <w:szCs w:val="20"/>
                            <w:lang w:val="en"/>
                          </w:rPr>
                          <w:t>cochran</w:t>
                        </w:r>
                        <w:proofErr w:type="spellEnd"/>
                        <w:r w:rsidR="00D0291D" w:rsidRPr="00732A9C">
                          <w:rPr>
                            <w:rStyle w:val="Hyperlink"/>
                            <w:b/>
                            <w:sz w:val="20"/>
                            <w:szCs w:val="20"/>
                            <w:lang w:val="en"/>
                          </w:rPr>
                          <w:t>-fellowship-program</w:t>
                        </w:r>
                        <w:r w:rsidR="00D0291D" w:rsidRPr="00732A9C">
                          <w:rPr>
                            <w:rStyle w:val="Hyperlink"/>
                            <w:sz w:val="20"/>
                            <w:szCs w:val="20"/>
                            <w:lang w:val="en"/>
                          </w:rPr>
                          <w:t xml:space="preserve"> </w:t>
                        </w:r>
                      </w:hyperlink>
                      <w:r w:rsidRPr="00C66221">
                        <w:rPr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</w:p>
                    <w:p w:rsidR="001A22C2" w:rsidRPr="00C66221" w:rsidRDefault="001A22C2" w:rsidP="00F52E99">
                      <w:pPr>
                        <w:pStyle w:val="NoSpacing"/>
                        <w:rPr>
                          <w:sz w:val="20"/>
                          <w:szCs w:val="20"/>
                          <w:lang w:val="en"/>
                        </w:rPr>
                      </w:pPr>
                    </w:p>
                    <w:p w:rsidR="001A22C2" w:rsidRDefault="001A22C2" w:rsidP="00F52E99">
                      <w:pPr>
                        <w:pStyle w:val="NoSpacing"/>
                        <w:rPr>
                          <w:sz w:val="18"/>
                          <w:lang w:val="en"/>
                        </w:rPr>
                      </w:pPr>
                    </w:p>
                    <w:p w:rsidR="00D23B39" w:rsidRDefault="00D23B39" w:rsidP="00F52E99">
                      <w:pPr>
                        <w:pStyle w:val="NoSpacing"/>
                        <w:rPr>
                          <w:sz w:val="18"/>
                          <w:lang w:val="en"/>
                        </w:rPr>
                      </w:pPr>
                    </w:p>
                    <w:p w:rsidR="00D23B39" w:rsidRDefault="00D23B39" w:rsidP="00F52E99">
                      <w:pPr>
                        <w:pStyle w:val="NoSpacing"/>
                        <w:rPr>
                          <w:sz w:val="18"/>
                          <w:lang w:val="en"/>
                        </w:rPr>
                      </w:pPr>
                    </w:p>
                    <w:p w:rsidR="00D23B39" w:rsidRDefault="00D23B39" w:rsidP="00F52E99">
                      <w:pPr>
                        <w:pStyle w:val="NoSpacing"/>
                        <w:rPr>
                          <w:sz w:val="18"/>
                          <w:lang w:val="en"/>
                        </w:rPr>
                      </w:pPr>
                    </w:p>
                    <w:p w:rsidR="00D23B39" w:rsidRDefault="00D23B39" w:rsidP="00F52E99">
                      <w:pPr>
                        <w:pStyle w:val="NoSpacing"/>
                        <w:rPr>
                          <w:sz w:val="18"/>
                          <w:lang w:val="en"/>
                        </w:rPr>
                      </w:pPr>
                    </w:p>
                    <w:p w:rsidR="00F52E99" w:rsidRPr="001A22C2" w:rsidRDefault="00F52E99" w:rsidP="002B7681">
                      <w:pPr>
                        <w:pStyle w:val="NoSpacing"/>
                        <w:jc w:val="center"/>
                        <w:rPr>
                          <w:lang w:val="en"/>
                        </w:rPr>
                      </w:pPr>
                    </w:p>
                    <w:p w:rsidR="00F52E99" w:rsidRDefault="00F52E99" w:rsidP="00F52E99">
                      <w:pPr>
                        <w:pStyle w:val="NoSpacing"/>
                        <w:rPr>
                          <w:sz w:val="20"/>
                          <w:lang w:val="en"/>
                        </w:rPr>
                      </w:pPr>
                    </w:p>
                    <w:p w:rsidR="00007B1D" w:rsidRDefault="00007B1D" w:rsidP="002B7681">
                      <w:pPr>
                        <w:pStyle w:val="NoSpacing"/>
                        <w:jc w:val="center"/>
                        <w:rPr>
                          <w:lang w:val="en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3701E2" w:rsidRPr="007562CB" w:rsidRDefault="00111332" w:rsidP="00F52E99">
      <w:r w:rsidRPr="007562CB">
        <w:rPr>
          <w:noProof/>
        </w:rPr>
        <mc:AlternateContent>
          <mc:Choice Requires="wps">
            <w:drawing>
              <wp:anchor distT="36576" distB="36576" distL="36576" distR="36576" simplePos="0" relativeHeight="251678719" behindDoc="0" locked="0" layoutInCell="1" allowOverlap="1" wp14:anchorId="66E23C0A" wp14:editId="66E23C0B">
                <wp:simplePos x="0" y="0"/>
                <wp:positionH relativeFrom="margin">
                  <wp:posOffset>1914525</wp:posOffset>
                </wp:positionH>
                <wp:positionV relativeFrom="page">
                  <wp:posOffset>523875</wp:posOffset>
                </wp:positionV>
                <wp:extent cx="5400040" cy="960501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96050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B0645D" w:rsidRPr="00CC10C0" w:rsidRDefault="00B0645D" w:rsidP="00EB2758">
                            <w:pPr>
                              <w:widowControl w:val="0"/>
                              <w:spacing w:line="320" w:lineRule="exact"/>
                              <w:contextualSpacing/>
                              <w:rPr>
                                <w:rFonts w:cstheme="minorHAnsi"/>
                                <w:b/>
                                <w:color w:val="000000" w:themeColor="text1"/>
                                <w:spacing w:val="20"/>
                                <w:w w:val="90"/>
                                <w:sz w:val="36"/>
                                <w:szCs w:val="28"/>
                                <w:lang w:val="en"/>
                              </w:rPr>
                            </w:pPr>
                          </w:p>
                          <w:p w:rsidR="001B3698" w:rsidRPr="00CC10C0" w:rsidRDefault="00255F69" w:rsidP="00EB2758">
                            <w:pPr>
                              <w:widowControl w:val="0"/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b/>
                                <w:color w:val="000000" w:themeColor="text1"/>
                                <w:spacing w:val="20"/>
                                <w:w w:val="90"/>
                                <w:sz w:val="36"/>
                                <w:szCs w:val="28"/>
                                <w:lang w:val="en"/>
                              </w:rPr>
                            </w:pPr>
                            <w:r w:rsidRPr="00CC10C0">
                              <w:rPr>
                                <w:rFonts w:cstheme="minorHAnsi"/>
                                <w:b/>
                                <w:color w:val="000000" w:themeColor="text1"/>
                                <w:spacing w:val="20"/>
                                <w:w w:val="90"/>
                                <w:sz w:val="36"/>
                                <w:szCs w:val="28"/>
                                <w:lang w:val="en"/>
                              </w:rPr>
                              <w:t xml:space="preserve">CANDIDATE </w:t>
                            </w:r>
                            <w:r w:rsidR="001B3698" w:rsidRPr="00CC10C0">
                              <w:rPr>
                                <w:rFonts w:cstheme="minorHAnsi"/>
                                <w:b/>
                                <w:color w:val="000000" w:themeColor="text1"/>
                                <w:spacing w:val="20"/>
                                <w:w w:val="90"/>
                                <w:sz w:val="36"/>
                                <w:szCs w:val="28"/>
                                <w:lang w:val="en"/>
                              </w:rPr>
                              <w:t>SELECTION PROCEDURE</w:t>
                            </w:r>
                          </w:p>
                          <w:p w:rsidR="002470CB" w:rsidRPr="00CC10C0" w:rsidRDefault="002470CB" w:rsidP="00EB2758">
                            <w:pPr>
                              <w:widowControl w:val="0"/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b/>
                                <w:color w:val="000000" w:themeColor="text1"/>
                                <w:spacing w:val="20"/>
                                <w:w w:val="90"/>
                                <w:sz w:val="24"/>
                                <w:szCs w:val="28"/>
                                <w:lang w:val="en"/>
                              </w:rPr>
                            </w:pPr>
                          </w:p>
                          <w:p w:rsidR="00486FD0" w:rsidRPr="00CC10C0" w:rsidRDefault="00486FD0" w:rsidP="00EB275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</w:pPr>
                            <w:r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FAS works with </w:t>
                            </w:r>
                            <w:r w:rsidR="00F54A44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FAS </w:t>
                            </w:r>
                            <w:r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overseas Posts to help identify potential </w:t>
                            </w:r>
                            <w:r w:rsidR="005E1844"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>f</w:t>
                            </w:r>
                            <w:r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ellows to participate in the Cochran Fellowship Program. </w:t>
                            </w:r>
                          </w:p>
                          <w:p w:rsidR="00486FD0" w:rsidRPr="00CC10C0" w:rsidRDefault="00486FD0" w:rsidP="00EB275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</w:pPr>
                            <w:r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Candidates identified as potential </w:t>
                            </w:r>
                            <w:r w:rsidR="005E1844"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>f</w:t>
                            </w:r>
                            <w:r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ellows are </w:t>
                            </w:r>
                            <w:r w:rsidR="00F54A44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>required</w:t>
                            </w:r>
                            <w:r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 to complete an application and agree to the training terms and conditions. </w:t>
                            </w:r>
                          </w:p>
                          <w:p w:rsidR="00486FD0" w:rsidRPr="00CC10C0" w:rsidRDefault="00486FD0" w:rsidP="00EB275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</w:pPr>
                            <w:r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>Submitted applications are reviewed by FAS staff.</w:t>
                            </w:r>
                          </w:p>
                          <w:p w:rsidR="00486FD0" w:rsidRPr="00CC10C0" w:rsidRDefault="00486FD0" w:rsidP="00EB275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</w:pPr>
                            <w:r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Cochran staff coordinate with </w:t>
                            </w:r>
                            <w:r w:rsidR="00463DFA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FAS </w:t>
                            </w:r>
                            <w:r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overseas </w:t>
                            </w:r>
                            <w:r w:rsidR="0043470F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>Posts</w:t>
                            </w:r>
                            <w:r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 to schedule in-country interviews. </w:t>
                            </w:r>
                          </w:p>
                          <w:p w:rsidR="00486FD0" w:rsidRPr="00CC10C0" w:rsidRDefault="00486FD0" w:rsidP="00EB275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</w:pPr>
                            <w:r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FAS staff select finalists after interviewing candidates. </w:t>
                            </w:r>
                          </w:p>
                          <w:p w:rsidR="00456404" w:rsidRPr="00837AC8" w:rsidRDefault="00456404" w:rsidP="00EB2758">
                            <w:pPr>
                              <w:widowControl w:val="0"/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b/>
                                <w:color w:val="000000" w:themeColor="text1"/>
                                <w:spacing w:val="20"/>
                                <w:w w:val="90"/>
                                <w:sz w:val="24"/>
                                <w:szCs w:val="28"/>
                                <w:lang w:val="en"/>
                              </w:rPr>
                            </w:pPr>
                          </w:p>
                          <w:p w:rsidR="002470CB" w:rsidRPr="00CC10C0" w:rsidRDefault="002470CB" w:rsidP="00EB2758">
                            <w:pPr>
                              <w:widowControl w:val="0"/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b/>
                                <w:color w:val="000000" w:themeColor="text1"/>
                                <w:spacing w:val="20"/>
                                <w:w w:val="90"/>
                                <w:sz w:val="36"/>
                                <w:szCs w:val="17"/>
                                <w:lang w:val="en"/>
                              </w:rPr>
                            </w:pPr>
                            <w:r w:rsidRPr="00CC10C0">
                              <w:rPr>
                                <w:rFonts w:cstheme="minorHAnsi"/>
                                <w:b/>
                                <w:color w:val="000000" w:themeColor="text1"/>
                                <w:spacing w:val="20"/>
                                <w:w w:val="90"/>
                                <w:sz w:val="36"/>
                                <w:szCs w:val="17"/>
                                <w:lang w:val="en"/>
                              </w:rPr>
                              <w:t>HOST INSTITUTION SELECTION PROCEDURE</w:t>
                            </w:r>
                          </w:p>
                          <w:p w:rsidR="002470CB" w:rsidRPr="00CC10C0" w:rsidRDefault="002470CB" w:rsidP="00EB2758">
                            <w:pPr>
                              <w:widowControl w:val="0"/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b/>
                                <w:color w:val="000000" w:themeColor="text1"/>
                                <w:spacing w:val="20"/>
                                <w:w w:val="90"/>
                                <w:sz w:val="24"/>
                                <w:szCs w:val="17"/>
                                <w:lang w:val="en"/>
                              </w:rPr>
                            </w:pPr>
                          </w:p>
                          <w:p w:rsidR="002470CB" w:rsidRDefault="002470CB" w:rsidP="00EB2758">
                            <w:pPr>
                              <w:widowControl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</w:pPr>
                            <w:r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The opportunities to host Cochran </w:t>
                            </w:r>
                            <w:r w:rsidR="00486FD0"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>Fellowship Programs</w:t>
                            </w:r>
                            <w:r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 are announced </w:t>
                            </w:r>
                            <w:r w:rsidR="00486FD0"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annually to </w:t>
                            </w:r>
                            <w:bookmarkStart w:id="13" w:name="_Hlk24554386"/>
                            <w:r w:rsidR="00486FD0"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>U.S. universities (including Minority Serving Institutions), USDA, and other eligible organizations</w:t>
                            </w:r>
                            <w:r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.  </w:t>
                            </w:r>
                            <w:bookmarkEnd w:id="13"/>
                            <w:r w:rsidR="00486FD0"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Institutions interested in hosting a Cochran Fellowship Program submit proposals with a detailed training plan.  </w:t>
                            </w:r>
                            <w:r w:rsidR="005E1844"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Cochran program managers select implementing partners on the basis of technical expertise, suitability, and experience. </w:t>
                            </w:r>
                            <w:r w:rsidR="00486FD0"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>Training</w:t>
                            </w:r>
                            <w:r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 programs are designed, facilitated, and implemented in partnership with U.S. universities, government agencies, agribusinesses, non-profit organizations, and private consultants. </w:t>
                            </w:r>
                          </w:p>
                          <w:p w:rsidR="000B7590" w:rsidRPr="00837AC8" w:rsidRDefault="000B7590" w:rsidP="00EB2758">
                            <w:pPr>
                              <w:widowControl w:val="0"/>
                              <w:spacing w:after="0" w:line="240" w:lineRule="auto"/>
                              <w:rPr>
                                <w:rFonts w:cstheme="minorHAnsi"/>
                                <w:szCs w:val="17"/>
                                <w:lang w:val="en"/>
                              </w:rPr>
                            </w:pPr>
                          </w:p>
                          <w:p w:rsidR="002470CB" w:rsidRPr="00CC10C0" w:rsidRDefault="00384617" w:rsidP="00EB2758">
                            <w:pPr>
                              <w:widowControl w:val="0"/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b/>
                                <w:color w:val="000000" w:themeColor="text1"/>
                                <w:spacing w:val="20"/>
                                <w:w w:val="90"/>
                                <w:sz w:val="36"/>
                                <w:szCs w:val="17"/>
                                <w:lang w:val="en"/>
                              </w:rPr>
                            </w:pPr>
                            <w:r w:rsidRPr="00CC10C0">
                              <w:rPr>
                                <w:rFonts w:cstheme="minorHAnsi"/>
                                <w:b/>
                                <w:color w:val="000000" w:themeColor="text1"/>
                                <w:spacing w:val="20"/>
                                <w:w w:val="90"/>
                                <w:sz w:val="36"/>
                                <w:szCs w:val="17"/>
                                <w:lang w:val="en"/>
                              </w:rPr>
                              <w:t>TRAINING SCHEDULE</w:t>
                            </w:r>
                          </w:p>
                          <w:p w:rsidR="002470CB" w:rsidRPr="00CC10C0" w:rsidRDefault="002470CB" w:rsidP="00EB2758">
                            <w:pPr>
                              <w:widowControl w:val="0"/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b/>
                                <w:color w:val="000000" w:themeColor="text1"/>
                                <w:spacing w:val="20"/>
                                <w:w w:val="90"/>
                                <w:sz w:val="24"/>
                                <w:szCs w:val="17"/>
                                <w:lang w:val="en"/>
                              </w:rPr>
                            </w:pPr>
                          </w:p>
                          <w:p w:rsidR="00456404" w:rsidRDefault="001B3698" w:rsidP="00EB2758">
                            <w:pPr>
                              <w:widowControl w:val="0"/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20"/>
                                <w:szCs w:val="18"/>
                                <w:lang w:val="en"/>
                              </w:rPr>
                            </w:pPr>
                            <w:r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Cochran Fellowship Program </w:t>
                            </w:r>
                            <w:r w:rsidR="00C95606"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>staff</w:t>
                            </w:r>
                            <w:r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 </w:t>
                            </w:r>
                            <w:r w:rsidR="00E53ADF"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>finalize</w:t>
                            </w:r>
                            <w:r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 training </w:t>
                            </w:r>
                            <w:r w:rsidR="00216161"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>schedules</w:t>
                            </w:r>
                            <w:r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 </w:t>
                            </w:r>
                            <w:r w:rsidR="008B1402"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>in collaboration</w:t>
                            </w:r>
                            <w:r w:rsidR="004448BC"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 with the training provider</w:t>
                            </w:r>
                            <w:r w:rsidR="0076525B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.  Trainings are </w:t>
                            </w:r>
                            <w:r w:rsidR="001D03CF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>dependent</w:t>
                            </w:r>
                            <w:r w:rsidR="0076525B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 upon </w:t>
                            </w:r>
                            <w:r w:rsidR="00216161"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on </w:t>
                            </w:r>
                            <w:r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>(1) seasonal variances and growing seasons; (2) trainer availability; and (3)</w:t>
                            </w:r>
                            <w:r w:rsidR="00B45982"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 </w:t>
                            </w:r>
                            <w:r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schedules at training sites. </w:t>
                            </w:r>
                          </w:p>
                          <w:p w:rsidR="000B7590" w:rsidRPr="000B7590" w:rsidRDefault="000B7590" w:rsidP="00EB2758">
                            <w:pPr>
                              <w:widowControl w:val="0"/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24"/>
                                <w:szCs w:val="18"/>
                                <w:lang w:val="en"/>
                              </w:rPr>
                            </w:pPr>
                          </w:p>
                          <w:p w:rsidR="00486FD0" w:rsidRPr="00CC10C0" w:rsidRDefault="001B3698" w:rsidP="00EB2758">
                            <w:pPr>
                              <w:widowControl w:val="0"/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b/>
                                <w:color w:val="000000" w:themeColor="text1"/>
                                <w:spacing w:val="20"/>
                                <w:w w:val="90"/>
                                <w:sz w:val="36"/>
                                <w:szCs w:val="28"/>
                                <w:lang w:val="en"/>
                              </w:rPr>
                            </w:pPr>
                            <w:r w:rsidRPr="00CC10C0">
                              <w:rPr>
                                <w:rFonts w:cstheme="minorHAnsi"/>
                                <w:b/>
                                <w:color w:val="000000" w:themeColor="text1"/>
                                <w:spacing w:val="20"/>
                                <w:w w:val="90"/>
                                <w:sz w:val="36"/>
                                <w:szCs w:val="28"/>
                                <w:lang w:val="en"/>
                              </w:rPr>
                              <w:t>EVALUATION</w:t>
                            </w:r>
                          </w:p>
                          <w:p w:rsidR="00486FD0" w:rsidRPr="00CC10C0" w:rsidRDefault="00486FD0" w:rsidP="00EB2758">
                            <w:pPr>
                              <w:widowControl w:val="0"/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b/>
                                <w:color w:val="000000" w:themeColor="text1"/>
                                <w:spacing w:val="20"/>
                                <w:w w:val="90"/>
                                <w:sz w:val="24"/>
                                <w:szCs w:val="28"/>
                                <w:lang w:val="en"/>
                              </w:rPr>
                            </w:pPr>
                          </w:p>
                          <w:p w:rsidR="001B3698" w:rsidRPr="00CC10C0" w:rsidRDefault="00985AED" w:rsidP="00EB2758">
                            <w:pPr>
                              <w:widowControl w:val="0"/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b/>
                                <w:color w:val="000000" w:themeColor="text1"/>
                                <w:spacing w:val="20"/>
                                <w:w w:val="90"/>
                                <w:sz w:val="40"/>
                                <w:szCs w:val="28"/>
                                <w:lang w:val="en"/>
                              </w:rPr>
                            </w:pPr>
                            <w:r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Cochran </w:t>
                            </w:r>
                            <w:r w:rsidR="001D03CF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>f</w:t>
                            </w:r>
                            <w:r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ellows </w:t>
                            </w:r>
                            <w:r w:rsidR="001B3698"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submit written evaluations and </w:t>
                            </w:r>
                            <w:r w:rsidR="00255F69"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>ac</w:t>
                            </w:r>
                            <w:r w:rsidR="001B3698"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>tion plans at the end of each training</w:t>
                            </w:r>
                            <w:r w:rsidR="00255F69"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>.</w:t>
                            </w:r>
                            <w:r w:rsidR="002470CB"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  </w:t>
                            </w:r>
                            <w:r w:rsidR="00255F69"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These documents </w:t>
                            </w:r>
                            <w:r w:rsidR="00D8715B"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are </w:t>
                            </w:r>
                            <w:r w:rsidR="001B3698"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used to measure training impact and </w:t>
                            </w:r>
                            <w:r w:rsidR="00255F69"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feedback on the </w:t>
                            </w:r>
                            <w:r w:rsidR="004448BC"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>quality</w:t>
                            </w:r>
                            <w:r w:rsidR="00255F69"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 of the training program</w:t>
                            </w:r>
                            <w:r w:rsidR="004448BC" w:rsidRPr="00CC10C0">
                              <w:rPr>
                                <w:rFonts w:cstheme="minorHAnsi"/>
                                <w:sz w:val="20"/>
                                <w:szCs w:val="17"/>
                                <w:lang w:val="en"/>
                              </w:rPr>
                              <w:t xml:space="preserve">. </w:t>
                            </w:r>
                          </w:p>
                          <w:p w:rsidR="00007B1D" w:rsidRPr="00CC10C0" w:rsidRDefault="00007B1D" w:rsidP="00EB2758">
                            <w:pPr>
                              <w:widowControl w:val="0"/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23C0A" id="Text Box 6" o:spid="_x0000_s1032" type="#_x0000_t202" style="position:absolute;margin-left:150.75pt;margin-top:41.25pt;width:425.2pt;height:756.3pt;z-index:251678719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" fillcolor="#bdd6ee [1304]" stroked="f">
                <v:textbox inset="2.88pt,2.88pt,2.88pt,2.88pt">
                  <w:txbxContent>
                    <w:p w:rsidR="00B0645D" w:rsidRPr="00CC10C0" w:rsidRDefault="00B0645D" w:rsidP="00EB2758">
                      <w:pPr>
                        <w:widowControl w:val="0"/>
                        <w:spacing w:line="320" w:lineRule="exact"/>
                        <w:contextualSpacing/>
                        <w:rPr>
                          <w:rFonts w:cstheme="minorHAnsi"/>
                          <w:b/>
                          <w:color w:val="000000" w:themeColor="text1"/>
                          <w:spacing w:val="20"/>
                          <w:w w:val="90"/>
                          <w:sz w:val="36"/>
                          <w:szCs w:val="28"/>
                          <w:lang w:val="en"/>
                        </w:rPr>
                      </w:pPr>
                    </w:p>
                    <w:p w:rsidR="001B3698" w:rsidRPr="00CC10C0" w:rsidRDefault="00255F69" w:rsidP="00EB2758">
                      <w:pPr>
                        <w:widowControl w:val="0"/>
                        <w:spacing w:after="0" w:line="240" w:lineRule="auto"/>
                        <w:contextualSpacing/>
                        <w:rPr>
                          <w:rFonts w:cstheme="minorHAnsi"/>
                          <w:b/>
                          <w:color w:val="000000" w:themeColor="text1"/>
                          <w:spacing w:val="20"/>
                          <w:w w:val="90"/>
                          <w:sz w:val="36"/>
                          <w:szCs w:val="28"/>
                          <w:lang w:val="en"/>
                        </w:rPr>
                      </w:pPr>
                      <w:r w:rsidRPr="00CC10C0">
                        <w:rPr>
                          <w:rFonts w:cstheme="minorHAnsi"/>
                          <w:b/>
                          <w:color w:val="000000" w:themeColor="text1"/>
                          <w:spacing w:val="20"/>
                          <w:w w:val="90"/>
                          <w:sz w:val="36"/>
                          <w:szCs w:val="28"/>
                          <w:lang w:val="en"/>
                        </w:rPr>
                        <w:t xml:space="preserve">CANDIDATE </w:t>
                      </w:r>
                      <w:r w:rsidR="001B3698" w:rsidRPr="00CC10C0">
                        <w:rPr>
                          <w:rFonts w:cstheme="minorHAnsi"/>
                          <w:b/>
                          <w:color w:val="000000" w:themeColor="text1"/>
                          <w:spacing w:val="20"/>
                          <w:w w:val="90"/>
                          <w:sz w:val="36"/>
                          <w:szCs w:val="28"/>
                          <w:lang w:val="en"/>
                        </w:rPr>
                        <w:t>SELECTION PROCEDURE</w:t>
                      </w:r>
                    </w:p>
                    <w:p w:rsidR="002470CB" w:rsidRPr="00CC10C0" w:rsidRDefault="002470CB" w:rsidP="00EB2758">
                      <w:pPr>
                        <w:widowControl w:val="0"/>
                        <w:spacing w:after="0" w:line="240" w:lineRule="auto"/>
                        <w:contextualSpacing/>
                        <w:rPr>
                          <w:rFonts w:cstheme="minorHAnsi"/>
                          <w:b/>
                          <w:color w:val="000000" w:themeColor="text1"/>
                          <w:spacing w:val="20"/>
                          <w:w w:val="90"/>
                          <w:sz w:val="24"/>
                          <w:szCs w:val="28"/>
                          <w:lang w:val="en"/>
                        </w:rPr>
                      </w:pPr>
                    </w:p>
                    <w:p w:rsidR="00486FD0" w:rsidRPr="00CC10C0" w:rsidRDefault="00486FD0" w:rsidP="00EB2758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</w:pPr>
                      <w:r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FAS works with </w:t>
                      </w:r>
                      <w:r w:rsidR="00F54A44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FAS </w:t>
                      </w:r>
                      <w:r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overseas Posts to help identify potential </w:t>
                      </w:r>
                      <w:r w:rsidR="005E1844"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>f</w:t>
                      </w:r>
                      <w:r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ellows to participate in the Cochran Fellowship Program. </w:t>
                      </w:r>
                    </w:p>
                    <w:p w:rsidR="00486FD0" w:rsidRPr="00CC10C0" w:rsidRDefault="00486FD0" w:rsidP="00EB2758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</w:pPr>
                      <w:r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Candidates identified as potential </w:t>
                      </w:r>
                      <w:r w:rsidR="005E1844"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>f</w:t>
                      </w:r>
                      <w:r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ellows are </w:t>
                      </w:r>
                      <w:r w:rsidR="00F54A44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>required</w:t>
                      </w:r>
                      <w:r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 to complete an application and agree to the training terms and conditions. </w:t>
                      </w:r>
                    </w:p>
                    <w:p w:rsidR="00486FD0" w:rsidRPr="00CC10C0" w:rsidRDefault="00486FD0" w:rsidP="00EB2758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</w:pPr>
                      <w:r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>Submitted applications are reviewed by FAS staff.</w:t>
                      </w:r>
                    </w:p>
                    <w:p w:rsidR="00486FD0" w:rsidRPr="00CC10C0" w:rsidRDefault="00486FD0" w:rsidP="00EB2758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</w:pPr>
                      <w:r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Cochran staff coordinate with </w:t>
                      </w:r>
                      <w:r w:rsidR="00463DFA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FAS </w:t>
                      </w:r>
                      <w:r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overseas </w:t>
                      </w:r>
                      <w:r w:rsidR="0043470F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>Posts</w:t>
                      </w:r>
                      <w:r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 to schedule in-country interviews. </w:t>
                      </w:r>
                    </w:p>
                    <w:p w:rsidR="00486FD0" w:rsidRPr="00CC10C0" w:rsidRDefault="00486FD0" w:rsidP="00EB2758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</w:pPr>
                      <w:r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FAS staff select finalists after interviewing candidates. </w:t>
                      </w:r>
                    </w:p>
                    <w:p w:rsidR="00456404" w:rsidRPr="00837AC8" w:rsidRDefault="00456404" w:rsidP="00EB2758">
                      <w:pPr>
                        <w:widowControl w:val="0"/>
                        <w:spacing w:after="0" w:line="240" w:lineRule="auto"/>
                        <w:contextualSpacing/>
                        <w:rPr>
                          <w:rFonts w:cstheme="minorHAnsi"/>
                          <w:b/>
                          <w:color w:val="000000" w:themeColor="text1"/>
                          <w:spacing w:val="20"/>
                          <w:w w:val="90"/>
                          <w:sz w:val="24"/>
                          <w:szCs w:val="28"/>
                          <w:lang w:val="en"/>
                        </w:rPr>
                      </w:pPr>
                    </w:p>
                    <w:p w:rsidR="002470CB" w:rsidRPr="00CC10C0" w:rsidRDefault="002470CB" w:rsidP="00EB2758">
                      <w:pPr>
                        <w:widowControl w:val="0"/>
                        <w:spacing w:after="0" w:line="240" w:lineRule="auto"/>
                        <w:contextualSpacing/>
                        <w:rPr>
                          <w:rFonts w:cstheme="minorHAnsi"/>
                          <w:b/>
                          <w:color w:val="000000" w:themeColor="text1"/>
                          <w:spacing w:val="20"/>
                          <w:w w:val="90"/>
                          <w:sz w:val="36"/>
                          <w:szCs w:val="17"/>
                          <w:lang w:val="en"/>
                        </w:rPr>
                      </w:pPr>
                      <w:r w:rsidRPr="00CC10C0">
                        <w:rPr>
                          <w:rFonts w:cstheme="minorHAnsi"/>
                          <w:b/>
                          <w:color w:val="000000" w:themeColor="text1"/>
                          <w:spacing w:val="20"/>
                          <w:w w:val="90"/>
                          <w:sz w:val="36"/>
                          <w:szCs w:val="17"/>
                          <w:lang w:val="en"/>
                        </w:rPr>
                        <w:t>HOST INSTITUTION SELECTION PROCEDURE</w:t>
                      </w:r>
                    </w:p>
                    <w:p w:rsidR="002470CB" w:rsidRPr="00CC10C0" w:rsidRDefault="002470CB" w:rsidP="00EB2758">
                      <w:pPr>
                        <w:widowControl w:val="0"/>
                        <w:spacing w:after="0" w:line="240" w:lineRule="auto"/>
                        <w:contextualSpacing/>
                        <w:rPr>
                          <w:rFonts w:cstheme="minorHAnsi"/>
                          <w:b/>
                          <w:color w:val="000000" w:themeColor="text1"/>
                          <w:spacing w:val="20"/>
                          <w:w w:val="90"/>
                          <w:sz w:val="24"/>
                          <w:szCs w:val="17"/>
                          <w:lang w:val="en"/>
                        </w:rPr>
                      </w:pPr>
                    </w:p>
                    <w:p w:rsidR="002470CB" w:rsidRDefault="002470CB" w:rsidP="00EB2758">
                      <w:pPr>
                        <w:widowControl w:val="0"/>
                        <w:spacing w:after="0" w:line="240" w:lineRule="auto"/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</w:pPr>
                      <w:r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The opportunities to host Cochran </w:t>
                      </w:r>
                      <w:r w:rsidR="00486FD0"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>Fellowship Programs</w:t>
                      </w:r>
                      <w:r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 are announced </w:t>
                      </w:r>
                      <w:r w:rsidR="00486FD0"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annually to </w:t>
                      </w:r>
                      <w:bookmarkStart w:id="14" w:name="_Hlk24554386"/>
                      <w:r w:rsidR="00486FD0"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>U.S. universities (including Minority Serving Institutions), USDA, and other eligible organizations</w:t>
                      </w:r>
                      <w:r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.  </w:t>
                      </w:r>
                      <w:bookmarkEnd w:id="14"/>
                      <w:r w:rsidR="00486FD0"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Institutions interested in hosting a Cochran Fellowship Program submit proposals with a detailed training plan.  </w:t>
                      </w:r>
                      <w:r w:rsidR="005E1844"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Cochran program managers select implementing partners on the basis of technical expertise, suitability, and experience. </w:t>
                      </w:r>
                      <w:r w:rsidR="00486FD0"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>Training</w:t>
                      </w:r>
                      <w:r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 programs are designed, facilitated, and implemented in partnership with U.S. universities, government agencies, agribusinesses, non-profit organizations, and private consultants. </w:t>
                      </w:r>
                    </w:p>
                    <w:p w:rsidR="000B7590" w:rsidRPr="00837AC8" w:rsidRDefault="000B7590" w:rsidP="00EB2758">
                      <w:pPr>
                        <w:widowControl w:val="0"/>
                        <w:spacing w:after="0" w:line="240" w:lineRule="auto"/>
                        <w:rPr>
                          <w:rFonts w:cstheme="minorHAnsi"/>
                          <w:szCs w:val="17"/>
                          <w:lang w:val="en"/>
                        </w:rPr>
                      </w:pPr>
                    </w:p>
                    <w:p w:rsidR="002470CB" w:rsidRPr="00CC10C0" w:rsidRDefault="00384617" w:rsidP="00EB2758">
                      <w:pPr>
                        <w:widowControl w:val="0"/>
                        <w:spacing w:after="0" w:line="240" w:lineRule="auto"/>
                        <w:contextualSpacing/>
                        <w:rPr>
                          <w:rFonts w:cstheme="minorHAnsi"/>
                          <w:b/>
                          <w:color w:val="000000" w:themeColor="text1"/>
                          <w:spacing w:val="20"/>
                          <w:w w:val="90"/>
                          <w:sz w:val="36"/>
                          <w:szCs w:val="17"/>
                          <w:lang w:val="en"/>
                        </w:rPr>
                      </w:pPr>
                      <w:r w:rsidRPr="00CC10C0">
                        <w:rPr>
                          <w:rFonts w:cstheme="minorHAnsi"/>
                          <w:b/>
                          <w:color w:val="000000" w:themeColor="text1"/>
                          <w:spacing w:val="20"/>
                          <w:w w:val="90"/>
                          <w:sz w:val="36"/>
                          <w:szCs w:val="17"/>
                          <w:lang w:val="en"/>
                        </w:rPr>
                        <w:t>TRAINING SCHEDULE</w:t>
                      </w:r>
                    </w:p>
                    <w:p w:rsidR="002470CB" w:rsidRPr="00CC10C0" w:rsidRDefault="002470CB" w:rsidP="00EB2758">
                      <w:pPr>
                        <w:widowControl w:val="0"/>
                        <w:spacing w:after="0" w:line="240" w:lineRule="auto"/>
                        <w:contextualSpacing/>
                        <w:rPr>
                          <w:rFonts w:cstheme="minorHAnsi"/>
                          <w:b/>
                          <w:color w:val="000000" w:themeColor="text1"/>
                          <w:spacing w:val="20"/>
                          <w:w w:val="90"/>
                          <w:sz w:val="24"/>
                          <w:szCs w:val="17"/>
                          <w:lang w:val="en"/>
                        </w:rPr>
                      </w:pPr>
                    </w:p>
                    <w:p w:rsidR="00456404" w:rsidRDefault="001B3698" w:rsidP="00EB2758">
                      <w:pPr>
                        <w:widowControl w:val="0"/>
                        <w:spacing w:after="0" w:line="240" w:lineRule="auto"/>
                        <w:contextualSpacing/>
                        <w:rPr>
                          <w:rFonts w:cstheme="minorHAnsi"/>
                          <w:sz w:val="20"/>
                          <w:szCs w:val="18"/>
                          <w:lang w:val="en"/>
                        </w:rPr>
                      </w:pPr>
                      <w:r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Cochran Fellowship Program </w:t>
                      </w:r>
                      <w:r w:rsidR="00C95606"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>staff</w:t>
                      </w:r>
                      <w:r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 </w:t>
                      </w:r>
                      <w:r w:rsidR="00E53ADF"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>finalize</w:t>
                      </w:r>
                      <w:r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 training </w:t>
                      </w:r>
                      <w:r w:rsidR="00216161"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>schedules</w:t>
                      </w:r>
                      <w:r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 </w:t>
                      </w:r>
                      <w:r w:rsidR="008B1402"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>in collaboration</w:t>
                      </w:r>
                      <w:r w:rsidR="004448BC"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 with the training provider</w:t>
                      </w:r>
                      <w:r w:rsidR="0076525B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.  Trainings are </w:t>
                      </w:r>
                      <w:r w:rsidR="001D03CF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>dependent</w:t>
                      </w:r>
                      <w:r w:rsidR="0076525B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 upon </w:t>
                      </w:r>
                      <w:r w:rsidR="00216161"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on </w:t>
                      </w:r>
                      <w:r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>(1) seasonal variances and growing seasons; (2) trainer availability; and (3)</w:t>
                      </w:r>
                      <w:r w:rsidR="00B45982"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 </w:t>
                      </w:r>
                      <w:r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schedules at training sites. </w:t>
                      </w:r>
                    </w:p>
                    <w:p w:rsidR="000B7590" w:rsidRPr="000B7590" w:rsidRDefault="000B7590" w:rsidP="00EB2758">
                      <w:pPr>
                        <w:widowControl w:val="0"/>
                        <w:spacing w:after="0" w:line="240" w:lineRule="auto"/>
                        <w:contextualSpacing/>
                        <w:rPr>
                          <w:rFonts w:cstheme="minorHAnsi"/>
                          <w:sz w:val="24"/>
                          <w:szCs w:val="18"/>
                          <w:lang w:val="en"/>
                        </w:rPr>
                      </w:pPr>
                    </w:p>
                    <w:p w:rsidR="00486FD0" w:rsidRPr="00CC10C0" w:rsidRDefault="001B3698" w:rsidP="00EB2758">
                      <w:pPr>
                        <w:widowControl w:val="0"/>
                        <w:spacing w:after="0" w:line="240" w:lineRule="auto"/>
                        <w:contextualSpacing/>
                        <w:rPr>
                          <w:rFonts w:cstheme="minorHAnsi"/>
                          <w:b/>
                          <w:color w:val="000000" w:themeColor="text1"/>
                          <w:spacing w:val="20"/>
                          <w:w w:val="90"/>
                          <w:sz w:val="36"/>
                          <w:szCs w:val="28"/>
                          <w:lang w:val="en"/>
                        </w:rPr>
                      </w:pPr>
                      <w:r w:rsidRPr="00CC10C0">
                        <w:rPr>
                          <w:rFonts w:cstheme="minorHAnsi"/>
                          <w:b/>
                          <w:color w:val="000000" w:themeColor="text1"/>
                          <w:spacing w:val="20"/>
                          <w:w w:val="90"/>
                          <w:sz w:val="36"/>
                          <w:szCs w:val="28"/>
                          <w:lang w:val="en"/>
                        </w:rPr>
                        <w:t>EVALUATION</w:t>
                      </w:r>
                    </w:p>
                    <w:p w:rsidR="00486FD0" w:rsidRPr="00CC10C0" w:rsidRDefault="00486FD0" w:rsidP="00EB2758">
                      <w:pPr>
                        <w:widowControl w:val="0"/>
                        <w:spacing w:after="0" w:line="240" w:lineRule="auto"/>
                        <w:contextualSpacing/>
                        <w:rPr>
                          <w:rFonts w:cstheme="minorHAnsi"/>
                          <w:b/>
                          <w:color w:val="000000" w:themeColor="text1"/>
                          <w:spacing w:val="20"/>
                          <w:w w:val="90"/>
                          <w:sz w:val="24"/>
                          <w:szCs w:val="28"/>
                          <w:lang w:val="en"/>
                        </w:rPr>
                      </w:pPr>
                    </w:p>
                    <w:p w:rsidR="001B3698" w:rsidRPr="00CC10C0" w:rsidRDefault="00985AED" w:rsidP="00EB2758">
                      <w:pPr>
                        <w:widowControl w:val="0"/>
                        <w:spacing w:after="0" w:line="240" w:lineRule="auto"/>
                        <w:contextualSpacing/>
                        <w:rPr>
                          <w:rFonts w:cstheme="minorHAnsi"/>
                          <w:b/>
                          <w:color w:val="000000" w:themeColor="text1"/>
                          <w:spacing w:val="20"/>
                          <w:w w:val="90"/>
                          <w:sz w:val="40"/>
                          <w:szCs w:val="28"/>
                          <w:lang w:val="en"/>
                        </w:rPr>
                      </w:pPr>
                      <w:r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Cochran </w:t>
                      </w:r>
                      <w:r w:rsidR="001D03CF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>f</w:t>
                      </w:r>
                      <w:r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ellows </w:t>
                      </w:r>
                      <w:r w:rsidR="001B3698"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submit written evaluations and </w:t>
                      </w:r>
                      <w:r w:rsidR="00255F69"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>ac</w:t>
                      </w:r>
                      <w:r w:rsidR="001B3698"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>tion plans at the end of each training</w:t>
                      </w:r>
                      <w:r w:rsidR="00255F69"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>.</w:t>
                      </w:r>
                      <w:r w:rsidR="002470CB"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  </w:t>
                      </w:r>
                      <w:r w:rsidR="00255F69"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These documents </w:t>
                      </w:r>
                      <w:r w:rsidR="00D8715B"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are </w:t>
                      </w:r>
                      <w:r w:rsidR="001B3698"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used to measure training impact and </w:t>
                      </w:r>
                      <w:r w:rsidR="00255F69"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feedback on the </w:t>
                      </w:r>
                      <w:r w:rsidR="004448BC"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>quality</w:t>
                      </w:r>
                      <w:r w:rsidR="00255F69"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 of the training program</w:t>
                      </w:r>
                      <w:r w:rsidR="004448BC" w:rsidRPr="00CC10C0">
                        <w:rPr>
                          <w:rFonts w:cstheme="minorHAnsi"/>
                          <w:sz w:val="20"/>
                          <w:szCs w:val="17"/>
                          <w:lang w:val="en"/>
                        </w:rPr>
                        <w:t xml:space="preserve">. </w:t>
                      </w:r>
                    </w:p>
                    <w:p w:rsidR="00007B1D" w:rsidRPr="00CC10C0" w:rsidRDefault="00007B1D" w:rsidP="00EB2758">
                      <w:pPr>
                        <w:widowControl w:val="0"/>
                        <w:spacing w:after="0" w:line="240" w:lineRule="auto"/>
                        <w:contextualSpacing/>
                        <w:rPr>
                          <w:rFonts w:cstheme="minorHAnsi"/>
                          <w:color w:val="676767"/>
                          <w:sz w:val="15"/>
                          <w:szCs w:val="15"/>
                          <w:lang w:val="en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3701E2" w:rsidRPr="007562CB" w:rsidRDefault="003701E2" w:rsidP="00F52E99"/>
    <w:p w:rsidR="003701E2" w:rsidRPr="007562CB" w:rsidRDefault="003701E2" w:rsidP="00F52E99"/>
    <w:p w:rsidR="003701E2" w:rsidRPr="007562CB" w:rsidRDefault="003701E2" w:rsidP="00F52E99"/>
    <w:p w:rsidR="003701E2" w:rsidRPr="007562CB" w:rsidRDefault="003701E2" w:rsidP="00F52E99"/>
    <w:p w:rsidR="003701E2" w:rsidRPr="007562CB" w:rsidRDefault="003701E2" w:rsidP="00F52E99"/>
    <w:p w:rsidR="003701E2" w:rsidRPr="007562CB" w:rsidRDefault="003701E2" w:rsidP="00F52E99"/>
    <w:p w:rsidR="003701E2" w:rsidRPr="007562CB" w:rsidRDefault="003701E2" w:rsidP="00F52E99"/>
    <w:p w:rsidR="003701E2" w:rsidRPr="007562CB" w:rsidRDefault="003701E2" w:rsidP="00F52E99"/>
    <w:p w:rsidR="003701E2" w:rsidRPr="007562CB" w:rsidRDefault="003701E2" w:rsidP="00F52E99"/>
    <w:p w:rsidR="001C4988" w:rsidRPr="002A2FD8" w:rsidRDefault="00E03E4A" w:rsidP="00F52E99">
      <w:r w:rsidRPr="007562C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E23C04" wp14:editId="66E23C05">
                <wp:simplePos x="0" y="0"/>
                <wp:positionH relativeFrom="margin">
                  <wp:posOffset>-1034</wp:posOffset>
                </wp:positionH>
                <wp:positionV relativeFrom="margin">
                  <wp:posOffset>-29997</wp:posOffset>
                </wp:positionV>
                <wp:extent cx="7314565" cy="371863"/>
                <wp:effectExtent l="0" t="0" r="635" b="9525"/>
                <wp:wrapNone/>
                <wp:docPr id="2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4565" cy="371863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8187C" id="Rectangle 36" o:spid="_x0000_s1026" style="position:absolute;margin-left:-.1pt;margin-top:-2.35pt;width:575.95pt;height:29.3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" fillcolor="#002060" stroked="f">
                <w10:wrap anchorx="margin" anchory="margin"/>
              </v:rect>
            </w:pict>
          </mc:Fallback>
        </mc:AlternateContent>
      </w:r>
      <w:r w:rsidR="0066520F" w:rsidRPr="007562CB">
        <w:rPr>
          <w:noProof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66E23C0C" wp14:editId="66E23C0D">
                <wp:simplePos x="0" y="0"/>
                <wp:positionH relativeFrom="margin">
                  <wp:posOffset>0</wp:posOffset>
                </wp:positionH>
                <wp:positionV relativeFrom="margin">
                  <wp:posOffset>381000</wp:posOffset>
                </wp:positionV>
                <wp:extent cx="1917700" cy="9220200"/>
                <wp:effectExtent l="0" t="0" r="635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922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14572" id="Rectangle 4" o:spid="_x0000_s1026" style="position:absolute;margin-left:0;margin-top:30pt;width:151pt;height:726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" filled="f" stroked="f">
                <v:textbox inset="2.88pt,2.88pt,2.88pt,2.88pt"/>
                <w10:wrap anchorx="margin" anchory="margin"/>
              </v:rect>
            </w:pict>
          </mc:Fallback>
        </mc:AlternateContent>
      </w:r>
    </w:p>
    <w:sectPr w:rsidR="001C4988" w:rsidRPr="002A2FD8" w:rsidSect="00EC159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094" w:rsidRDefault="00436094" w:rsidP="00AA544E">
      <w:pPr>
        <w:spacing w:after="0" w:line="240" w:lineRule="auto"/>
      </w:pPr>
      <w:r>
        <w:separator/>
      </w:r>
    </w:p>
  </w:endnote>
  <w:endnote w:type="continuationSeparator" w:id="0">
    <w:p w:rsidR="00436094" w:rsidRDefault="00436094" w:rsidP="00AA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094" w:rsidRDefault="00436094" w:rsidP="00AA544E">
      <w:pPr>
        <w:spacing w:after="0" w:line="240" w:lineRule="auto"/>
      </w:pPr>
      <w:r>
        <w:separator/>
      </w:r>
    </w:p>
  </w:footnote>
  <w:footnote w:type="continuationSeparator" w:id="0">
    <w:p w:rsidR="00436094" w:rsidRDefault="00436094" w:rsidP="00AA5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6E23BD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9" type="#_x0000_t75" style="width:66.65pt;height:54.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" o:bullet="t">
        <v:imagedata r:id="rId1" o:title=""/>
      </v:shape>
    </w:pict>
  </w:numPicBullet>
  <w:abstractNum w:abstractNumId="0" w15:restartNumberingAfterBreak="0">
    <w:nsid w:val="05D56C8F"/>
    <w:multiLevelType w:val="hybridMultilevel"/>
    <w:tmpl w:val="A06E377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1A1781D"/>
    <w:multiLevelType w:val="hybridMultilevel"/>
    <w:tmpl w:val="5C6C27DA"/>
    <w:lvl w:ilvl="0" w:tplc="D4C2A5A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75E78"/>
    <w:multiLevelType w:val="hybridMultilevel"/>
    <w:tmpl w:val="CE1A3E26"/>
    <w:lvl w:ilvl="0" w:tplc="66EE29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918BB"/>
    <w:multiLevelType w:val="hybridMultilevel"/>
    <w:tmpl w:val="24844B44"/>
    <w:lvl w:ilvl="0" w:tplc="66EE29FC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4997CAD"/>
    <w:multiLevelType w:val="hybridMultilevel"/>
    <w:tmpl w:val="139221A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08F679F"/>
    <w:multiLevelType w:val="hybridMultilevel"/>
    <w:tmpl w:val="A68A935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FEF47E4"/>
    <w:multiLevelType w:val="hybridMultilevel"/>
    <w:tmpl w:val="423097B6"/>
    <w:lvl w:ilvl="0" w:tplc="72EC5E4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105F0"/>
    <w:multiLevelType w:val="hybridMultilevel"/>
    <w:tmpl w:val="F0442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32C50"/>
    <w:multiLevelType w:val="hybridMultilevel"/>
    <w:tmpl w:val="85440E4E"/>
    <w:lvl w:ilvl="0" w:tplc="66EE29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094"/>
    <w:rsid w:val="00007B1D"/>
    <w:rsid w:val="000122FE"/>
    <w:rsid w:val="000168F7"/>
    <w:rsid w:val="00045268"/>
    <w:rsid w:val="000602B4"/>
    <w:rsid w:val="000859F0"/>
    <w:rsid w:val="000B0462"/>
    <w:rsid w:val="000B7590"/>
    <w:rsid w:val="00111332"/>
    <w:rsid w:val="00116AF2"/>
    <w:rsid w:val="001256E0"/>
    <w:rsid w:val="00142870"/>
    <w:rsid w:val="00153F15"/>
    <w:rsid w:val="001A1B54"/>
    <w:rsid w:val="001A22C2"/>
    <w:rsid w:val="001B3698"/>
    <w:rsid w:val="001D03CF"/>
    <w:rsid w:val="001F06C1"/>
    <w:rsid w:val="00206AD1"/>
    <w:rsid w:val="0020734B"/>
    <w:rsid w:val="00211C2A"/>
    <w:rsid w:val="00216161"/>
    <w:rsid w:val="002179E2"/>
    <w:rsid w:val="00225F33"/>
    <w:rsid w:val="0022650E"/>
    <w:rsid w:val="00230EAE"/>
    <w:rsid w:val="00246BF9"/>
    <w:rsid w:val="002470CB"/>
    <w:rsid w:val="00255F69"/>
    <w:rsid w:val="002656D6"/>
    <w:rsid w:val="002743A2"/>
    <w:rsid w:val="00276140"/>
    <w:rsid w:val="00280D76"/>
    <w:rsid w:val="002868E5"/>
    <w:rsid w:val="002869FF"/>
    <w:rsid w:val="002A0B7E"/>
    <w:rsid w:val="002A2FD8"/>
    <w:rsid w:val="002B2411"/>
    <w:rsid w:val="002B7681"/>
    <w:rsid w:val="002C597F"/>
    <w:rsid w:val="003171CE"/>
    <w:rsid w:val="00331E4D"/>
    <w:rsid w:val="00333644"/>
    <w:rsid w:val="003701E2"/>
    <w:rsid w:val="003810FB"/>
    <w:rsid w:val="00384617"/>
    <w:rsid w:val="00394B53"/>
    <w:rsid w:val="003D6207"/>
    <w:rsid w:val="003F3DA2"/>
    <w:rsid w:val="0040112A"/>
    <w:rsid w:val="00413A88"/>
    <w:rsid w:val="00415818"/>
    <w:rsid w:val="00421260"/>
    <w:rsid w:val="00421470"/>
    <w:rsid w:val="0043470F"/>
    <w:rsid w:val="00436094"/>
    <w:rsid w:val="004448BC"/>
    <w:rsid w:val="00445E81"/>
    <w:rsid w:val="00456404"/>
    <w:rsid w:val="00463DFA"/>
    <w:rsid w:val="00486FD0"/>
    <w:rsid w:val="004B4A82"/>
    <w:rsid w:val="00553A46"/>
    <w:rsid w:val="0057113C"/>
    <w:rsid w:val="00571BC4"/>
    <w:rsid w:val="005C4B71"/>
    <w:rsid w:val="005E1844"/>
    <w:rsid w:val="005F72FD"/>
    <w:rsid w:val="0062223B"/>
    <w:rsid w:val="0062799A"/>
    <w:rsid w:val="0066520F"/>
    <w:rsid w:val="00694A63"/>
    <w:rsid w:val="006B11A8"/>
    <w:rsid w:val="006D3BB1"/>
    <w:rsid w:val="007070B4"/>
    <w:rsid w:val="00707896"/>
    <w:rsid w:val="0073708B"/>
    <w:rsid w:val="007423DD"/>
    <w:rsid w:val="007562CB"/>
    <w:rsid w:val="00760CC4"/>
    <w:rsid w:val="00762758"/>
    <w:rsid w:val="00764869"/>
    <w:rsid w:val="0076525B"/>
    <w:rsid w:val="00776857"/>
    <w:rsid w:val="00780475"/>
    <w:rsid w:val="00794F52"/>
    <w:rsid w:val="007B3699"/>
    <w:rsid w:val="007C0B57"/>
    <w:rsid w:val="007D253E"/>
    <w:rsid w:val="007D3512"/>
    <w:rsid w:val="007E5FA5"/>
    <w:rsid w:val="00833F0B"/>
    <w:rsid w:val="00837AC8"/>
    <w:rsid w:val="008537C2"/>
    <w:rsid w:val="00870B1C"/>
    <w:rsid w:val="008902E7"/>
    <w:rsid w:val="008B1402"/>
    <w:rsid w:val="008D2E64"/>
    <w:rsid w:val="008E2CCD"/>
    <w:rsid w:val="00920FD8"/>
    <w:rsid w:val="0093661E"/>
    <w:rsid w:val="009526FE"/>
    <w:rsid w:val="00985AED"/>
    <w:rsid w:val="009B0F90"/>
    <w:rsid w:val="009E6A6B"/>
    <w:rsid w:val="009F4EE8"/>
    <w:rsid w:val="00A046B2"/>
    <w:rsid w:val="00A2134F"/>
    <w:rsid w:val="00A220AE"/>
    <w:rsid w:val="00A8652F"/>
    <w:rsid w:val="00A96557"/>
    <w:rsid w:val="00AA544E"/>
    <w:rsid w:val="00AB4520"/>
    <w:rsid w:val="00AC321B"/>
    <w:rsid w:val="00AC338B"/>
    <w:rsid w:val="00AD1EA9"/>
    <w:rsid w:val="00B0645D"/>
    <w:rsid w:val="00B216F0"/>
    <w:rsid w:val="00B45982"/>
    <w:rsid w:val="00B66A97"/>
    <w:rsid w:val="00B8020B"/>
    <w:rsid w:val="00B948E3"/>
    <w:rsid w:val="00BC4ED6"/>
    <w:rsid w:val="00C66221"/>
    <w:rsid w:val="00C9074B"/>
    <w:rsid w:val="00C95606"/>
    <w:rsid w:val="00CA5C0E"/>
    <w:rsid w:val="00CC10C0"/>
    <w:rsid w:val="00D0291D"/>
    <w:rsid w:val="00D13F2B"/>
    <w:rsid w:val="00D20AB2"/>
    <w:rsid w:val="00D22F8D"/>
    <w:rsid w:val="00D23B39"/>
    <w:rsid w:val="00D4497E"/>
    <w:rsid w:val="00D8167C"/>
    <w:rsid w:val="00D8715B"/>
    <w:rsid w:val="00D96C60"/>
    <w:rsid w:val="00DA1CC1"/>
    <w:rsid w:val="00E02945"/>
    <w:rsid w:val="00E03E4A"/>
    <w:rsid w:val="00E12707"/>
    <w:rsid w:val="00E12950"/>
    <w:rsid w:val="00E161E8"/>
    <w:rsid w:val="00E17CE6"/>
    <w:rsid w:val="00E30EE3"/>
    <w:rsid w:val="00E53ADF"/>
    <w:rsid w:val="00E63515"/>
    <w:rsid w:val="00EA1CFD"/>
    <w:rsid w:val="00EB2758"/>
    <w:rsid w:val="00EC159D"/>
    <w:rsid w:val="00EF1E44"/>
    <w:rsid w:val="00F00277"/>
    <w:rsid w:val="00F070EE"/>
    <w:rsid w:val="00F21DF8"/>
    <w:rsid w:val="00F26D78"/>
    <w:rsid w:val="00F425EB"/>
    <w:rsid w:val="00F50F52"/>
    <w:rsid w:val="00F52E99"/>
    <w:rsid w:val="00F54499"/>
    <w:rsid w:val="00F54A44"/>
    <w:rsid w:val="00F93589"/>
    <w:rsid w:val="00FA5842"/>
    <w:rsid w:val="00FD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315412-C24F-4B85-8784-5447CA5C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5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D76"/>
  </w:style>
  <w:style w:type="paragraph" w:styleId="Footer">
    <w:name w:val="footer"/>
    <w:basedOn w:val="Normal"/>
    <w:link w:val="FooterChar"/>
    <w:uiPriority w:val="99"/>
    <w:unhideWhenUsed/>
    <w:rsid w:val="0028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D76"/>
  </w:style>
  <w:style w:type="paragraph" w:styleId="BodyTextIndent2">
    <w:name w:val="Body Text Indent 2"/>
    <w:basedOn w:val="Normal"/>
    <w:link w:val="BodyTextIndent2Char"/>
    <w:rsid w:val="00436094"/>
    <w:pPr>
      <w:widowControl w:val="0"/>
      <w:tabs>
        <w:tab w:val="left" w:pos="-720"/>
        <w:tab w:val="left" w:pos="1800"/>
      </w:tabs>
      <w:autoSpaceDE w:val="0"/>
      <w:autoSpaceDN w:val="0"/>
      <w:adjustRightInd w:val="0"/>
      <w:spacing w:after="0" w:line="240" w:lineRule="auto"/>
      <w:ind w:left="1800" w:hanging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36094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360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2E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E9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9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fas.usda.gov/programs/%20cochran-fellowship-program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siree.Thomas@usd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s.usda.gov/programs/%20cochran-fellowship-program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siree.Thomas@usd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mara.Bokhari\AppData\Roaming\Microsoft\Templates\Technology%20business%20newsletter%20(4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55481-8FCF-4045-BFC9-E2387CA66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newsletter (4 pages)</Template>
  <TotalTime>10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Bokhari, Ammara - FAS</dc:creator>
  <cp:keywords/>
  <dc:description/>
  <cp:lastModifiedBy>Bokhari, Ammara - FAS, Washington, DC</cp:lastModifiedBy>
  <cp:revision>8</cp:revision>
  <cp:lastPrinted>2019-11-13T18:22:00Z</cp:lastPrinted>
  <dcterms:created xsi:type="dcterms:W3CDTF">2019-11-13T20:52:00Z</dcterms:created>
  <dcterms:modified xsi:type="dcterms:W3CDTF">2019-11-13T22:00:00Z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2018-02-24T10:37:45.1639082Z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